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bookmarkStart w:id="0" w:name="_GoBack"/>
      <w:bookmarkEnd w:id="0"/>
    </w:p>
    <w:p w:rsidR="008B11E8" w:rsidRDefault="00CE0F4E" w:rsidP="008B11E8">
      <w:pPr>
        <w:pStyle w:val="KeinLeerraum"/>
        <w:rPr>
          <w:sz w:val="24"/>
          <w:szCs w:val="24"/>
          <w:lang w:val="de-DE"/>
        </w:rPr>
      </w:pPr>
      <w:r w:rsidRPr="00A16530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15875</wp:posOffset>
                </wp:positionV>
                <wp:extent cx="2247265" cy="1540510"/>
                <wp:effectExtent l="24130" t="22225" r="2413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1AC6" w:rsidRPr="007B2CF2" w:rsidRDefault="00F11AC6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7B2CF2">
                              <w:rPr>
                                <w:b/>
                                <w:lang w:val="de-DE"/>
                              </w:rPr>
                              <w:t>Eingangsvermerk der Förderstelle</w:t>
                            </w:r>
                            <w:r>
                              <w:rPr>
                                <w:b/>
                                <w:lang w:val="de-DE"/>
                              </w:rPr>
                              <w:br/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(nicht vom Antragsteller auszufüllen</w:t>
                            </w:r>
                            <w:r>
                              <w:rPr>
                                <w:sz w:val="18"/>
                                <w:lang w:val="de-DE"/>
                              </w:rPr>
                              <w:t>!</w:t>
                            </w:r>
                            <w:r w:rsidRPr="007B2CF2">
                              <w:rPr>
                                <w:sz w:val="18"/>
                                <w:lang w:val="de-DE"/>
                              </w:rPr>
                              <w:t>)</w:t>
                            </w:r>
                          </w:p>
                          <w:p w:rsidR="00F11AC6" w:rsidRDefault="00F11AC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F11AC6" w:rsidRDefault="00F11AC6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F11AC6" w:rsidRPr="007B2CF2" w:rsidRDefault="00F11AC6">
                            <w:pPr>
                              <w:rPr>
                                <w:sz w:val="18"/>
                                <w:lang w:val="de-DE"/>
                              </w:rPr>
                            </w:pPr>
                            <w:r w:rsidRPr="007B2CF2">
                              <w:rPr>
                                <w:sz w:val="18"/>
                                <w:lang w:val="de-DE"/>
                              </w:rPr>
                              <w:t>(Eingangsstempel)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1.25pt;width:176.95pt;height:121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" strokeweight="2.5pt">
                <v:shadow color="#868686"/>
                <v:textbox style="mso-fit-shape-to-text:t">
                  <w:txbxContent>
                    <w:p w:rsidR="00F11AC6" w:rsidRPr="007B2CF2" w:rsidRDefault="00F11AC6">
                      <w:pPr>
                        <w:rPr>
                          <w:b/>
                          <w:lang w:val="de-DE"/>
                        </w:rPr>
                      </w:pPr>
                      <w:r w:rsidRPr="007B2CF2">
                        <w:rPr>
                          <w:b/>
                          <w:lang w:val="de-DE"/>
                        </w:rPr>
                        <w:t>Eingangsvermerk der Förderstelle</w:t>
                      </w:r>
                      <w:r>
                        <w:rPr>
                          <w:b/>
                          <w:lang w:val="de-DE"/>
                        </w:rPr>
                        <w:br/>
                      </w:r>
                      <w:r w:rsidRPr="007B2CF2">
                        <w:rPr>
                          <w:sz w:val="18"/>
                          <w:lang w:val="de-DE"/>
                        </w:rPr>
                        <w:t>(nicht vom Antragsteller auszufüllen</w:t>
                      </w:r>
                      <w:r>
                        <w:rPr>
                          <w:sz w:val="18"/>
                          <w:lang w:val="de-DE"/>
                        </w:rPr>
                        <w:t>!</w:t>
                      </w:r>
                      <w:r w:rsidRPr="007B2CF2">
                        <w:rPr>
                          <w:sz w:val="18"/>
                          <w:lang w:val="de-DE"/>
                        </w:rPr>
                        <w:t>)</w:t>
                      </w:r>
                    </w:p>
                    <w:p w:rsidR="00F11AC6" w:rsidRDefault="00F11AC6">
                      <w:pPr>
                        <w:rPr>
                          <w:lang w:val="de-DE"/>
                        </w:rPr>
                      </w:pPr>
                    </w:p>
                    <w:p w:rsidR="00F11AC6" w:rsidRDefault="00F11AC6">
                      <w:pPr>
                        <w:rPr>
                          <w:lang w:val="de-DE"/>
                        </w:rPr>
                      </w:pPr>
                    </w:p>
                    <w:p w:rsidR="00F11AC6" w:rsidRPr="007B2CF2" w:rsidRDefault="00F11AC6">
                      <w:pPr>
                        <w:rPr>
                          <w:sz w:val="18"/>
                          <w:lang w:val="de-DE"/>
                        </w:rPr>
                      </w:pPr>
                      <w:r w:rsidRPr="007B2CF2">
                        <w:rPr>
                          <w:sz w:val="18"/>
                          <w:lang w:val="de-DE"/>
                        </w:rPr>
                        <w:t>(Eingangsstempel)</w:t>
                      </w:r>
                    </w:p>
                  </w:txbxContent>
                </v:textbox>
              </v:shape>
            </w:pict>
          </mc:Fallback>
        </mc:AlternateConten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 die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Wirtschaft Burgenland </w:t>
      </w:r>
      <w:r w:rsidR="00EC25AB">
        <w:rPr>
          <w:sz w:val="24"/>
          <w:szCs w:val="24"/>
          <w:lang w:val="de-DE"/>
        </w:rPr>
        <w:t>GmbH - WiBuG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Marktstraße 3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7000 Eisenstadt</w:t>
      </w:r>
    </w:p>
    <w:p w:rsidR="008B11E8" w:rsidRDefault="002A3DD8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Tel.:</w:t>
      </w:r>
      <w:r>
        <w:rPr>
          <w:sz w:val="24"/>
          <w:szCs w:val="24"/>
          <w:lang w:val="de-DE"/>
        </w:rPr>
        <w:tab/>
        <w:t>05/9010</w:t>
      </w:r>
      <w:r w:rsidR="00E36BEF">
        <w:rPr>
          <w:sz w:val="24"/>
          <w:szCs w:val="24"/>
          <w:lang w:val="de-DE"/>
        </w:rPr>
        <w:t>-</w:t>
      </w:r>
      <w:r>
        <w:rPr>
          <w:sz w:val="24"/>
          <w:szCs w:val="24"/>
          <w:lang w:val="de-DE"/>
        </w:rPr>
        <w:t>210</w:t>
      </w:r>
    </w:p>
    <w:p w:rsidR="008B11E8" w:rsidRDefault="00E36BEF" w:rsidP="002A3DD8">
      <w:pPr>
        <w:pStyle w:val="KeinLeerraum"/>
        <w:tabs>
          <w:tab w:val="left" w:pos="49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Fax:</w:t>
      </w:r>
      <w:r>
        <w:rPr>
          <w:sz w:val="24"/>
          <w:szCs w:val="24"/>
          <w:lang w:val="de-DE"/>
        </w:rPr>
        <w:tab/>
        <w:t>05/9010-</w:t>
      </w:r>
      <w:r w:rsidR="002A3DD8">
        <w:rPr>
          <w:sz w:val="24"/>
          <w:szCs w:val="24"/>
          <w:lang w:val="de-DE"/>
        </w:rPr>
        <w:t>2110</w:t>
      </w:r>
    </w:p>
    <w:p w:rsidR="008B11E8" w:rsidRDefault="002A3DD8" w:rsidP="008B11E8">
      <w:pPr>
        <w:pStyle w:val="KeinLeerraum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e-mail: </w:t>
      </w:r>
      <w:hyperlink r:id="rId9" w:history="1">
        <w:r w:rsidRPr="00CC5F2F">
          <w:rPr>
            <w:rStyle w:val="Hyperlink"/>
            <w:sz w:val="24"/>
            <w:szCs w:val="24"/>
            <w:lang w:val="de-DE"/>
          </w:rPr>
          <w:t>office@</w:t>
        </w:r>
        <w:r w:rsidR="00EC25AB">
          <w:rPr>
            <w:rStyle w:val="Hyperlink"/>
            <w:sz w:val="24"/>
            <w:szCs w:val="24"/>
            <w:lang w:val="de-DE"/>
          </w:rPr>
          <w:t>wirtschaft-burgenland</w:t>
        </w:r>
        <w:r w:rsidRPr="00CC5F2F">
          <w:rPr>
            <w:rStyle w:val="Hyperlink"/>
            <w:sz w:val="24"/>
            <w:szCs w:val="24"/>
            <w:lang w:val="de-DE"/>
          </w:rPr>
          <w:t>.at</w:t>
        </w:r>
      </w:hyperlink>
      <w:r>
        <w:rPr>
          <w:sz w:val="24"/>
          <w:szCs w:val="24"/>
          <w:lang w:val="de-DE"/>
        </w:rPr>
        <w:t xml:space="preserve"> </w:t>
      </w:r>
    </w:p>
    <w:p w:rsidR="008B11E8" w:rsidRDefault="008B11E8" w:rsidP="008B11E8">
      <w:pPr>
        <w:pStyle w:val="KeinLeerraum"/>
        <w:rPr>
          <w:sz w:val="24"/>
          <w:szCs w:val="24"/>
          <w:lang w:val="de-DE"/>
        </w:rPr>
      </w:pPr>
    </w:p>
    <w:p w:rsidR="00914ED0" w:rsidRPr="007059CE" w:rsidRDefault="00914ED0" w:rsidP="008B11E8">
      <w:pPr>
        <w:pStyle w:val="KeinLeerraum"/>
        <w:rPr>
          <w:b/>
          <w:sz w:val="10"/>
          <w:szCs w:val="24"/>
          <w:lang w:val="de-DE"/>
        </w:rPr>
      </w:pPr>
    </w:p>
    <w:p w:rsidR="00B9576C" w:rsidRDefault="008B11E8" w:rsidP="00EC3C29">
      <w:pPr>
        <w:pStyle w:val="KeinLeerraum"/>
        <w:rPr>
          <w:b/>
          <w:sz w:val="28"/>
          <w:szCs w:val="24"/>
          <w:lang w:val="de-DE"/>
        </w:rPr>
      </w:pPr>
      <w:r w:rsidRPr="008B11E8">
        <w:rPr>
          <w:b/>
          <w:sz w:val="28"/>
          <w:szCs w:val="24"/>
          <w:lang w:val="de-DE"/>
        </w:rPr>
        <w:t xml:space="preserve">Antrag auf </w:t>
      </w:r>
      <w:r w:rsidR="005F2D4E">
        <w:rPr>
          <w:b/>
          <w:sz w:val="28"/>
          <w:szCs w:val="24"/>
          <w:lang w:val="de-DE"/>
        </w:rPr>
        <w:t xml:space="preserve">Soforthilfe aus dem </w:t>
      </w:r>
      <w:r w:rsidR="00D916E7">
        <w:rPr>
          <w:b/>
          <w:sz w:val="28"/>
          <w:szCs w:val="24"/>
          <w:lang w:val="de-DE"/>
        </w:rPr>
        <w:t>„</w:t>
      </w:r>
      <w:r w:rsidR="005F2D4E">
        <w:rPr>
          <w:b/>
          <w:sz w:val="28"/>
          <w:szCs w:val="24"/>
          <w:lang w:val="de-DE"/>
        </w:rPr>
        <w:t>Härtefälle-Fonds</w:t>
      </w:r>
      <w:r w:rsidR="00D916E7">
        <w:rPr>
          <w:b/>
          <w:sz w:val="28"/>
          <w:szCs w:val="24"/>
          <w:lang w:val="de-DE"/>
        </w:rPr>
        <w:t>“</w:t>
      </w:r>
      <w:r w:rsidR="005F2D4E">
        <w:rPr>
          <w:b/>
          <w:sz w:val="28"/>
          <w:szCs w:val="24"/>
          <w:lang w:val="de-DE"/>
        </w:rPr>
        <w:t xml:space="preserve"> </w:t>
      </w:r>
      <w:r w:rsidR="00B9576C">
        <w:rPr>
          <w:b/>
          <w:sz w:val="28"/>
          <w:szCs w:val="24"/>
          <w:lang w:val="de-DE"/>
        </w:rPr>
        <w:t>des Landes Burgenland</w:t>
      </w:r>
    </w:p>
    <w:p w:rsidR="008B11E8" w:rsidRDefault="00B9576C" w:rsidP="00EC3C29">
      <w:pPr>
        <w:pStyle w:val="KeinLeerraum"/>
        <w:rPr>
          <w:b/>
          <w:sz w:val="28"/>
          <w:szCs w:val="24"/>
          <w:lang w:val="de-DE"/>
        </w:rPr>
      </w:pPr>
      <w:r>
        <w:rPr>
          <w:b/>
          <w:sz w:val="28"/>
          <w:szCs w:val="24"/>
          <w:lang w:val="de-DE"/>
        </w:rPr>
        <w:t>im Zusammenhang mit der „Coronavirus-Krise</w:t>
      </w:r>
      <w:r w:rsidR="00153C68">
        <w:rPr>
          <w:b/>
          <w:sz w:val="28"/>
          <w:szCs w:val="24"/>
          <w:lang w:val="de-DE"/>
        </w:rPr>
        <w:t xml:space="preserve"> 2020</w:t>
      </w:r>
      <w:r>
        <w:rPr>
          <w:b/>
          <w:sz w:val="28"/>
          <w:szCs w:val="24"/>
          <w:lang w:val="de-DE"/>
        </w:rPr>
        <w:t>“</w:t>
      </w:r>
      <w:r w:rsidR="00824D96">
        <w:rPr>
          <w:b/>
          <w:sz w:val="28"/>
          <w:szCs w:val="24"/>
          <w:lang w:val="de-DE"/>
        </w:rPr>
        <w:t xml:space="preserve"> („</w:t>
      </w:r>
      <w:r w:rsidR="00E00DD8">
        <w:rPr>
          <w:b/>
          <w:sz w:val="28"/>
          <w:szCs w:val="24"/>
          <w:lang w:val="de-DE"/>
        </w:rPr>
        <w:t>De-minimis-Beihilfe</w:t>
      </w:r>
      <w:r w:rsidR="007059CE">
        <w:rPr>
          <w:rStyle w:val="Funotenzeichen"/>
          <w:b/>
          <w:sz w:val="28"/>
          <w:szCs w:val="24"/>
          <w:lang w:val="de-DE"/>
        </w:rPr>
        <w:footnoteReference w:id="1"/>
      </w:r>
      <w:r w:rsidR="00824D96">
        <w:rPr>
          <w:b/>
          <w:sz w:val="28"/>
          <w:szCs w:val="24"/>
          <w:lang w:val="de-DE"/>
        </w:rPr>
        <w:t>)</w:t>
      </w:r>
    </w:p>
    <w:p w:rsidR="00914ED0" w:rsidRDefault="00914ED0" w:rsidP="008B11E8">
      <w:pPr>
        <w:pStyle w:val="KeinLeerraum"/>
        <w:rPr>
          <w:szCs w:val="24"/>
          <w:lang w:val="de-DE"/>
        </w:rPr>
      </w:pPr>
    </w:p>
    <w:p w:rsidR="009750FA" w:rsidRDefault="009750FA" w:rsidP="009750FA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9750FA">
        <w:rPr>
          <w:b/>
          <w:sz w:val="24"/>
          <w:szCs w:val="24"/>
          <w:lang w:val="de-DE"/>
        </w:rPr>
        <w:t>Antragsteller</w:t>
      </w:r>
      <w:r w:rsidR="002A3DD8">
        <w:rPr>
          <w:b/>
          <w:sz w:val="24"/>
          <w:szCs w:val="24"/>
          <w:lang w:val="de-DE"/>
        </w:rPr>
        <w:t xml:space="preserve"> bzw. Antragstellerin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708"/>
        <w:gridCol w:w="1389"/>
        <w:gridCol w:w="1446"/>
        <w:gridCol w:w="1701"/>
      </w:tblGrid>
      <w:tr w:rsidR="00E05ADA" w:rsidRPr="00F55EB4" w:rsidTr="00E05ADA">
        <w:trPr>
          <w:cantSplit/>
          <w:trHeight w:hRule="exact" w:val="737"/>
        </w:trPr>
        <w:tc>
          <w:tcPr>
            <w:tcW w:w="7650" w:type="dxa"/>
            <w:gridSpan w:val="4"/>
          </w:tcPr>
          <w:p w:rsidR="00E05ADA" w:rsidRPr="00F55EB4" w:rsidRDefault="00E05ADA">
            <w:pPr>
              <w:pStyle w:val="Fuzeile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Vor- und Zuname des Antragstellers / Firmenwortlaut lt. Firmenbuch</w:t>
            </w:r>
          </w:p>
          <w:sdt>
            <w:sdtPr>
              <w:rPr>
                <w:szCs w:val="24"/>
                <w:lang w:val="de-DE"/>
              </w:rPr>
              <w:id w:val="1164433700"/>
              <w:placeholder>
                <w:docPart w:val="830EE9C73207460DB9FD3D8C7001DF2B"/>
              </w:placeholder>
              <w:showingPlcHdr/>
              <w:text/>
            </w:sdtPr>
            <w:sdtEndPr/>
            <w:sdtContent>
              <w:p w:rsidR="00E05ADA" w:rsidRPr="00F55EB4" w:rsidRDefault="00957594">
                <w:pPr>
                  <w:pStyle w:val="Fuzeile"/>
                  <w:rPr>
                    <w:szCs w:val="24"/>
                    <w:lang w:val="de-DE"/>
                  </w:rPr>
                </w:pPr>
                <w:r>
                  <w:rPr>
                    <w:rStyle w:val="Platzhaltertext"/>
                  </w:rPr>
                  <w:t>Eingabe</w:t>
                </w:r>
              </w:p>
            </w:sdtContent>
          </w:sdt>
          <w:p w:rsidR="00E05ADA" w:rsidRPr="00F55EB4" w:rsidRDefault="00E05ADA">
            <w:pPr>
              <w:pStyle w:val="Fuzeile"/>
              <w:rPr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E05ADA" w:rsidRDefault="00E05ADA">
            <w:pPr>
              <w:pStyle w:val="Fuzeile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Firmenbuch-Nr.</w:t>
            </w:r>
          </w:p>
          <w:sdt>
            <w:sdtPr>
              <w:rPr>
                <w:szCs w:val="24"/>
                <w:lang w:val="de-DE"/>
              </w:rPr>
              <w:id w:val="955902799"/>
              <w:placeholder>
                <w:docPart w:val="2A6660FAE6F649DAA4D10D76F0CD7E52"/>
              </w:placeholder>
              <w:showingPlcHdr/>
              <w:text/>
            </w:sdtPr>
            <w:sdtEndPr/>
            <w:sdtContent>
              <w:p w:rsidR="00E05ADA" w:rsidRPr="00F55EB4" w:rsidRDefault="00E05ADA" w:rsidP="004565A3">
                <w:pPr>
                  <w:pStyle w:val="Fuzeile"/>
                  <w:rPr>
                    <w:szCs w:val="24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</w:tr>
      <w:tr w:rsidR="002904E6" w:rsidRPr="00F55EB4" w:rsidTr="00E05ADA">
        <w:trPr>
          <w:cantSplit/>
          <w:trHeight w:hRule="exact" w:val="737"/>
        </w:trPr>
        <w:tc>
          <w:tcPr>
            <w:tcW w:w="4815" w:type="dxa"/>
            <w:gridSpan w:val="2"/>
          </w:tcPr>
          <w:p w:rsidR="002904E6" w:rsidRPr="00F55EB4" w:rsidRDefault="002904E6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Geschäftsadresse</w:t>
            </w:r>
          </w:p>
          <w:sdt>
            <w:sdtPr>
              <w:rPr>
                <w:szCs w:val="20"/>
                <w:lang w:val="de-DE"/>
              </w:rPr>
              <w:id w:val="695208575"/>
              <w:placeholder>
                <w:docPart w:val="BF3C51C715714345AA02F17890A68F3C"/>
              </w:placeholder>
              <w:showingPlcHdr/>
              <w:text/>
            </w:sdtPr>
            <w:sdtEndPr/>
            <w:sdtContent>
              <w:p w:rsidR="002904E6" w:rsidRDefault="004565A3">
                <w:pPr>
                  <w:pStyle w:val="Fuzeile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  <w:p w:rsidR="00E94173" w:rsidRPr="00F55EB4" w:rsidRDefault="00E94173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  <w:gridSpan w:val="3"/>
          </w:tcPr>
          <w:p w:rsidR="002904E6" w:rsidRDefault="002904E6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Postleitzahl, Ort</w:t>
            </w:r>
          </w:p>
          <w:sdt>
            <w:sdtPr>
              <w:rPr>
                <w:szCs w:val="20"/>
                <w:lang w:val="de-DE"/>
              </w:rPr>
              <w:id w:val="1743367977"/>
              <w:placeholder>
                <w:docPart w:val="5B6D8C5B807A4EC58D54566A188EB57E"/>
              </w:placeholder>
              <w:showingPlcHdr/>
              <w:text/>
            </w:sdtPr>
            <w:sdtEndPr/>
            <w:sdtContent>
              <w:p w:rsidR="00E94173" w:rsidRDefault="004565A3" w:rsidP="00E94173">
                <w:pPr>
                  <w:pStyle w:val="Fuzeile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  <w:p w:rsidR="00E94173" w:rsidRPr="00F55EB4" w:rsidRDefault="00E94173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  <w:tr w:rsidR="000F3468" w:rsidRPr="00F55EB4" w:rsidTr="00E05ADA">
        <w:trPr>
          <w:cantSplit/>
          <w:trHeight w:hRule="exact" w:val="737"/>
        </w:trPr>
        <w:tc>
          <w:tcPr>
            <w:tcW w:w="6204" w:type="dxa"/>
            <w:gridSpan w:val="3"/>
          </w:tcPr>
          <w:p w:rsidR="000F3468" w:rsidRPr="00F55EB4" w:rsidRDefault="000F3468" w:rsidP="00B95F39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Branche</w:t>
            </w:r>
          </w:p>
          <w:sdt>
            <w:sdtPr>
              <w:rPr>
                <w:szCs w:val="20"/>
                <w:lang w:val="de-DE"/>
              </w:rPr>
              <w:id w:val="-1163697990"/>
              <w:placeholder>
                <w:docPart w:val="A3CEE7329E8E4E2C99FF1C36B49D59F1"/>
              </w:placeholder>
              <w:showingPlcHdr/>
              <w:text/>
            </w:sdtPr>
            <w:sdtEndPr/>
            <w:sdtContent>
              <w:p w:rsidR="000F3468" w:rsidRPr="00F55EB4" w:rsidRDefault="004565A3" w:rsidP="00B95F39">
                <w:pPr>
                  <w:pStyle w:val="Fuzeile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  <w:p w:rsidR="000F3468" w:rsidRPr="00F55EB4" w:rsidRDefault="000F3468" w:rsidP="00B95F39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3147" w:type="dxa"/>
            <w:gridSpan w:val="2"/>
          </w:tcPr>
          <w:p w:rsidR="000F3468" w:rsidRDefault="000F3468" w:rsidP="00B95F39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ÖNACE-Code</w:t>
            </w:r>
          </w:p>
          <w:sdt>
            <w:sdtPr>
              <w:rPr>
                <w:szCs w:val="20"/>
                <w:lang w:val="de-DE"/>
              </w:rPr>
              <w:id w:val="1153570741"/>
              <w:placeholder>
                <w:docPart w:val="AD9C34DDAFB14C5191E63C8FA492A2C1"/>
              </w:placeholder>
              <w:showingPlcHdr/>
              <w:text/>
            </w:sdtPr>
            <w:sdtEndPr/>
            <w:sdtContent>
              <w:p w:rsidR="00E94173" w:rsidRDefault="004565A3" w:rsidP="00E94173">
                <w:pPr>
                  <w:pStyle w:val="Fuzeile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  <w:p w:rsidR="00E94173" w:rsidRPr="00F55EB4" w:rsidRDefault="00E94173" w:rsidP="00B95F39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  <w:tr w:rsidR="00C53567" w:rsidRPr="00F55EB4" w:rsidTr="00E05ADA">
        <w:trPr>
          <w:cantSplit/>
          <w:trHeight w:hRule="exact" w:val="737"/>
        </w:trPr>
        <w:tc>
          <w:tcPr>
            <w:tcW w:w="3107" w:type="dxa"/>
          </w:tcPr>
          <w:p w:rsidR="00C53567" w:rsidRPr="00F55EB4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Telefon</w:t>
            </w:r>
          </w:p>
          <w:sdt>
            <w:sdtPr>
              <w:rPr>
                <w:szCs w:val="20"/>
                <w:lang w:val="de-DE"/>
              </w:rPr>
              <w:id w:val="173539105"/>
              <w:placeholder>
                <w:docPart w:val="9EB46B95D7BD485FB49CBA6461DBFBF9"/>
              </w:placeholder>
              <w:showingPlcHdr/>
              <w:text/>
            </w:sdtPr>
            <w:sdtEndPr/>
            <w:sdtContent>
              <w:p w:rsidR="00C53567" w:rsidRPr="00F55EB4" w:rsidRDefault="004565A3">
                <w:pPr>
                  <w:pStyle w:val="Fuzeile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  <w:p w:rsidR="00C53567" w:rsidRPr="00F55EB4" w:rsidRDefault="00C5356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3097" w:type="dxa"/>
            <w:gridSpan w:val="2"/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Telefax</w:t>
            </w:r>
          </w:p>
          <w:sdt>
            <w:sdtPr>
              <w:rPr>
                <w:szCs w:val="20"/>
                <w:lang w:val="de-DE"/>
              </w:rPr>
              <w:id w:val="194055318"/>
              <w:placeholder>
                <w:docPart w:val="B86A12A1004147F5B3446085E9FD9735"/>
              </w:placeholder>
              <w:showingPlcHdr/>
              <w:text/>
            </w:sdtPr>
            <w:sdtEndPr/>
            <w:sdtContent>
              <w:p w:rsidR="00E94173" w:rsidRPr="00E94173" w:rsidRDefault="004565A3" w:rsidP="004565A3">
                <w:pPr>
                  <w:pStyle w:val="Fuzeile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3147" w:type="dxa"/>
            <w:gridSpan w:val="2"/>
          </w:tcPr>
          <w:p w:rsidR="00C53567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Internet</w:t>
            </w:r>
          </w:p>
          <w:sdt>
            <w:sdtPr>
              <w:rPr>
                <w:szCs w:val="20"/>
                <w:lang w:val="de-DE"/>
              </w:rPr>
              <w:id w:val="813071495"/>
              <w:placeholder>
                <w:docPart w:val="4BB61ECEBEBF401AA173E3D2124A7FA3"/>
              </w:placeholder>
              <w:showingPlcHdr/>
              <w:text/>
            </w:sdtPr>
            <w:sdtEndPr/>
            <w:sdtContent>
              <w:p w:rsidR="00E94173" w:rsidRDefault="004565A3" w:rsidP="00E94173">
                <w:pPr>
                  <w:pStyle w:val="Fuzeile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  <w:p w:rsidR="00E94173" w:rsidRPr="00F55EB4" w:rsidRDefault="00E94173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  <w:tr w:rsidR="00C53567" w:rsidRPr="00F55EB4" w:rsidTr="002B147D">
        <w:trPr>
          <w:cantSplit/>
          <w:trHeight w:hRule="exact" w:val="737"/>
        </w:trPr>
        <w:tc>
          <w:tcPr>
            <w:tcW w:w="6204" w:type="dxa"/>
            <w:gridSpan w:val="3"/>
            <w:tcBorders>
              <w:bottom w:val="single" w:sz="4" w:space="0" w:color="000000"/>
            </w:tcBorders>
          </w:tcPr>
          <w:p w:rsidR="00C53567" w:rsidRPr="00F55EB4" w:rsidRDefault="00C53567">
            <w:pPr>
              <w:pStyle w:val="Fuzeile"/>
              <w:rPr>
                <w:sz w:val="20"/>
                <w:szCs w:val="20"/>
                <w:lang w:val="de-DE"/>
              </w:rPr>
            </w:pPr>
            <w:r w:rsidRPr="00F55EB4">
              <w:rPr>
                <w:sz w:val="20"/>
                <w:szCs w:val="20"/>
                <w:lang w:val="de-DE"/>
              </w:rPr>
              <w:t>Ansprechpartner</w:t>
            </w:r>
          </w:p>
          <w:sdt>
            <w:sdtPr>
              <w:rPr>
                <w:szCs w:val="20"/>
                <w:lang w:val="de-DE"/>
              </w:rPr>
              <w:id w:val="-1755040651"/>
              <w:placeholder>
                <w:docPart w:val="249025B185024523B9042F91519E99FF"/>
              </w:placeholder>
              <w:showingPlcHdr/>
              <w:text/>
            </w:sdtPr>
            <w:sdtEndPr/>
            <w:sdtContent>
              <w:p w:rsidR="00C53567" w:rsidRPr="00F55EB4" w:rsidRDefault="004565A3">
                <w:pPr>
                  <w:pStyle w:val="Fuzeile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  <w:p w:rsidR="00C53567" w:rsidRPr="00F55EB4" w:rsidRDefault="00C53567">
            <w:pPr>
              <w:pStyle w:val="Fuzeile"/>
              <w:rPr>
                <w:szCs w:val="20"/>
                <w:lang w:val="de-DE"/>
              </w:rPr>
            </w:pPr>
          </w:p>
        </w:tc>
        <w:tc>
          <w:tcPr>
            <w:tcW w:w="3147" w:type="dxa"/>
            <w:gridSpan w:val="2"/>
            <w:tcBorders>
              <w:bottom w:val="single" w:sz="4" w:space="0" w:color="000000"/>
            </w:tcBorders>
          </w:tcPr>
          <w:p w:rsidR="00C53567" w:rsidRDefault="00E94173">
            <w:pPr>
              <w:pStyle w:val="Fuzeile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E-Mail</w:t>
            </w:r>
          </w:p>
          <w:sdt>
            <w:sdtPr>
              <w:rPr>
                <w:szCs w:val="20"/>
                <w:lang w:val="de-DE"/>
              </w:rPr>
              <w:id w:val="-1828204500"/>
              <w:placeholder>
                <w:docPart w:val="5B6B12ABB1184EDFA4E42B931DB411CF"/>
              </w:placeholder>
              <w:showingPlcHdr/>
              <w:text/>
            </w:sdtPr>
            <w:sdtEndPr/>
            <w:sdtContent>
              <w:p w:rsidR="00E94173" w:rsidRDefault="004565A3" w:rsidP="00E94173">
                <w:pPr>
                  <w:pStyle w:val="Fuzeile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  <w:p w:rsidR="00E94173" w:rsidRPr="00F55EB4" w:rsidRDefault="00E94173">
            <w:pPr>
              <w:pStyle w:val="Fuzeile"/>
              <w:rPr>
                <w:sz w:val="20"/>
                <w:szCs w:val="20"/>
                <w:lang w:val="de-DE"/>
              </w:rPr>
            </w:pPr>
          </w:p>
        </w:tc>
      </w:tr>
    </w:tbl>
    <w:p w:rsidR="008B11E8" w:rsidRDefault="008B11E8" w:rsidP="008B11E8">
      <w:pPr>
        <w:pStyle w:val="KeinLeerraum"/>
        <w:rPr>
          <w:b/>
          <w:sz w:val="24"/>
          <w:szCs w:val="24"/>
          <w:lang w:val="de-D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130"/>
        <w:gridCol w:w="1515"/>
        <w:gridCol w:w="1889"/>
        <w:gridCol w:w="757"/>
        <w:gridCol w:w="2678"/>
      </w:tblGrid>
      <w:tr w:rsidR="007A7784" w:rsidRPr="00F55EB4" w:rsidTr="007A7784">
        <w:trPr>
          <w:trHeight w:val="30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784" w:rsidRPr="00F55EB4" w:rsidRDefault="007A7784" w:rsidP="002D6E4E">
            <w:pPr>
              <w:pStyle w:val="Fuzeile"/>
              <w:rPr>
                <w:b/>
                <w:sz w:val="20"/>
                <w:szCs w:val="20"/>
                <w:lang w:val="de-DE"/>
              </w:rPr>
            </w:pPr>
            <w:r w:rsidRPr="00F55EB4">
              <w:rPr>
                <w:b/>
                <w:sz w:val="20"/>
                <w:szCs w:val="20"/>
                <w:lang w:val="de-DE"/>
              </w:rPr>
              <w:t xml:space="preserve">Angaben zur Unternehmensgröße </w:t>
            </w:r>
            <w:r w:rsidRPr="00F55EB4">
              <w:rPr>
                <w:sz w:val="20"/>
                <w:szCs w:val="20"/>
                <w:lang w:val="de-DE"/>
              </w:rPr>
              <w:t>(Werte laut Jahresabschluss oder E/A-Rechnung</w:t>
            </w:r>
            <w:r>
              <w:rPr>
                <w:sz w:val="20"/>
                <w:szCs w:val="20"/>
                <w:lang w:val="de-DE"/>
              </w:rPr>
              <w:t xml:space="preserve"> der letzten 3 Jahre</w:t>
            </w:r>
            <w:r w:rsidRPr="00F55EB4">
              <w:rPr>
                <w:sz w:val="20"/>
                <w:szCs w:val="20"/>
                <w:lang w:val="de-DE"/>
              </w:rPr>
              <w:t>)</w:t>
            </w:r>
          </w:p>
        </w:tc>
      </w:tr>
      <w:tr w:rsidR="007A7784" w:rsidRPr="00042C07" w:rsidTr="007A7784">
        <w:trPr>
          <w:trHeight w:val="400"/>
        </w:trPr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:rsidR="007A7784" w:rsidRPr="00042C07" w:rsidRDefault="007A7784" w:rsidP="002D6E4E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Jahr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</w:tcBorders>
            <w:vAlign w:val="center"/>
          </w:tcPr>
          <w:p w:rsidR="007A7784" w:rsidRPr="00042C07" w:rsidRDefault="007A7784" w:rsidP="002D6E4E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Mitarbeiter</w:t>
            </w:r>
            <w:r>
              <w:rPr>
                <w:b/>
                <w:sz w:val="20"/>
                <w:szCs w:val="20"/>
                <w:lang w:val="de-DE"/>
              </w:rPr>
              <w:t xml:space="preserve"> gesamt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</w:tcBorders>
            <w:vAlign w:val="center"/>
          </w:tcPr>
          <w:p w:rsidR="007A7784" w:rsidRPr="00042C07" w:rsidRDefault="007A7784" w:rsidP="002D6E4E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Umsatz</w:t>
            </w:r>
          </w:p>
        </w:tc>
        <w:tc>
          <w:tcPr>
            <w:tcW w:w="2678" w:type="dxa"/>
            <w:tcBorders>
              <w:top w:val="single" w:sz="4" w:space="0" w:color="auto"/>
            </w:tcBorders>
            <w:vAlign w:val="center"/>
          </w:tcPr>
          <w:p w:rsidR="007A7784" w:rsidRPr="00042C07" w:rsidRDefault="007A7784" w:rsidP="002D6E4E">
            <w:pPr>
              <w:pStyle w:val="Fuzeile"/>
              <w:jc w:val="center"/>
              <w:rPr>
                <w:b/>
                <w:sz w:val="20"/>
                <w:szCs w:val="20"/>
                <w:lang w:val="de-DE"/>
              </w:rPr>
            </w:pPr>
            <w:r w:rsidRPr="00042C07">
              <w:rPr>
                <w:b/>
                <w:sz w:val="20"/>
                <w:szCs w:val="20"/>
                <w:lang w:val="de-DE"/>
              </w:rPr>
              <w:t>Bilanzsumme</w:t>
            </w:r>
          </w:p>
        </w:tc>
      </w:tr>
      <w:tr w:rsidR="007A7784" w:rsidRPr="00D63593" w:rsidTr="007A7784">
        <w:trPr>
          <w:trHeight w:val="369"/>
        </w:trPr>
        <w:tc>
          <w:tcPr>
            <w:tcW w:w="1382" w:type="dxa"/>
            <w:vAlign w:val="center"/>
          </w:tcPr>
          <w:sdt>
            <w:sdtPr>
              <w:rPr>
                <w:szCs w:val="20"/>
                <w:lang w:val="de-DE"/>
              </w:rPr>
              <w:id w:val="1091280029"/>
              <w:placeholder>
                <w:docPart w:val="F533D616798049C6A04601ED1ED9844D"/>
              </w:placeholder>
              <w:showingPlcHdr/>
              <w:text/>
            </w:sdtPr>
            <w:sdtEndPr/>
            <w:sdtContent>
              <w:p w:rsidR="007A7784" w:rsidRPr="007A7784" w:rsidRDefault="007A7784" w:rsidP="007A7784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2645" w:type="dxa"/>
            <w:gridSpan w:val="2"/>
            <w:vAlign w:val="center"/>
          </w:tcPr>
          <w:sdt>
            <w:sdtPr>
              <w:rPr>
                <w:szCs w:val="20"/>
                <w:lang w:val="de-DE"/>
              </w:rPr>
              <w:id w:val="2062279032"/>
              <w:placeholder>
                <w:docPart w:val="407F8FDDF71048489892561740110792"/>
              </w:placeholder>
              <w:showingPlcHdr/>
              <w:text/>
            </w:sdtPr>
            <w:sdtEndPr/>
            <w:sdtContent>
              <w:p w:rsidR="007A7784" w:rsidRPr="007A7784" w:rsidRDefault="007A7784" w:rsidP="007A7784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2646" w:type="dxa"/>
            <w:gridSpan w:val="2"/>
            <w:vAlign w:val="center"/>
          </w:tcPr>
          <w:sdt>
            <w:sdtPr>
              <w:rPr>
                <w:szCs w:val="20"/>
                <w:lang w:val="de-DE"/>
              </w:rPr>
              <w:id w:val="837265984"/>
              <w:placeholder>
                <w:docPart w:val="D8017070028E4CA781F967802F300659"/>
              </w:placeholder>
              <w:showingPlcHdr/>
              <w:text/>
            </w:sdtPr>
            <w:sdtEndPr/>
            <w:sdtContent>
              <w:p w:rsidR="007A7784" w:rsidRPr="007A7784" w:rsidRDefault="007A7784" w:rsidP="007A7784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2678" w:type="dxa"/>
            <w:vAlign w:val="center"/>
          </w:tcPr>
          <w:sdt>
            <w:sdtPr>
              <w:rPr>
                <w:szCs w:val="20"/>
                <w:lang w:val="de-DE"/>
              </w:rPr>
              <w:id w:val="-1302462560"/>
              <w:placeholder>
                <w:docPart w:val="E09D6BCFFCB641B2A6DBA1B143ABDBC5"/>
              </w:placeholder>
              <w:showingPlcHdr/>
              <w:text/>
            </w:sdtPr>
            <w:sdtEndPr/>
            <w:sdtContent>
              <w:p w:rsidR="007A7784" w:rsidRPr="007A7784" w:rsidRDefault="007A7784" w:rsidP="007A7784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</w:tr>
      <w:tr w:rsidR="007A7784" w:rsidRPr="00F55EB4" w:rsidTr="007A7784">
        <w:trPr>
          <w:trHeight w:val="369"/>
        </w:trPr>
        <w:tc>
          <w:tcPr>
            <w:tcW w:w="1382" w:type="dxa"/>
            <w:vAlign w:val="center"/>
          </w:tcPr>
          <w:sdt>
            <w:sdtPr>
              <w:rPr>
                <w:szCs w:val="20"/>
                <w:lang w:val="de-DE"/>
              </w:rPr>
              <w:id w:val="914131823"/>
              <w:placeholder>
                <w:docPart w:val="4906D364775F40AF9030630F600E1B00"/>
              </w:placeholder>
              <w:showingPlcHdr/>
              <w:text/>
            </w:sdtPr>
            <w:sdtEndPr/>
            <w:sdtContent>
              <w:p w:rsidR="007A7784" w:rsidRPr="007A7784" w:rsidRDefault="007A7784" w:rsidP="007A7784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2645" w:type="dxa"/>
            <w:gridSpan w:val="2"/>
            <w:vAlign w:val="center"/>
          </w:tcPr>
          <w:sdt>
            <w:sdtPr>
              <w:rPr>
                <w:szCs w:val="20"/>
                <w:lang w:val="de-DE"/>
              </w:rPr>
              <w:id w:val="-1742406276"/>
              <w:placeholder>
                <w:docPart w:val="576B36D452644ECC9BBA0FFA05B8934D"/>
              </w:placeholder>
              <w:showingPlcHdr/>
              <w:text/>
            </w:sdtPr>
            <w:sdtEndPr/>
            <w:sdtContent>
              <w:p w:rsidR="007A7784" w:rsidRPr="007A7784" w:rsidRDefault="007A7784" w:rsidP="007A7784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2646" w:type="dxa"/>
            <w:gridSpan w:val="2"/>
            <w:vAlign w:val="center"/>
          </w:tcPr>
          <w:sdt>
            <w:sdtPr>
              <w:rPr>
                <w:szCs w:val="20"/>
                <w:lang w:val="de-DE"/>
              </w:rPr>
              <w:id w:val="2071003640"/>
              <w:placeholder>
                <w:docPart w:val="3E65D1A0B7564B4EB3BCAD50D2AC0753"/>
              </w:placeholder>
              <w:showingPlcHdr/>
              <w:text/>
            </w:sdtPr>
            <w:sdtEndPr/>
            <w:sdtContent>
              <w:p w:rsidR="007A7784" w:rsidRPr="007A7784" w:rsidRDefault="007A7784" w:rsidP="007A7784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2678" w:type="dxa"/>
            <w:vAlign w:val="center"/>
          </w:tcPr>
          <w:sdt>
            <w:sdtPr>
              <w:rPr>
                <w:szCs w:val="20"/>
                <w:lang w:val="de-DE"/>
              </w:rPr>
              <w:id w:val="71932807"/>
              <w:placeholder>
                <w:docPart w:val="72443F0574924F7B9C729C7BEBBE1A69"/>
              </w:placeholder>
              <w:showingPlcHdr/>
              <w:text/>
            </w:sdtPr>
            <w:sdtEndPr/>
            <w:sdtContent>
              <w:p w:rsidR="007A7784" w:rsidRPr="007A7784" w:rsidRDefault="007A7784" w:rsidP="007A7784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</w:tr>
      <w:tr w:rsidR="007A7784" w:rsidRPr="00F55EB4" w:rsidTr="007A7784">
        <w:trPr>
          <w:trHeight w:val="369"/>
        </w:trPr>
        <w:tc>
          <w:tcPr>
            <w:tcW w:w="1382" w:type="dxa"/>
            <w:vAlign w:val="center"/>
          </w:tcPr>
          <w:sdt>
            <w:sdtPr>
              <w:rPr>
                <w:szCs w:val="20"/>
                <w:lang w:val="de-DE"/>
              </w:rPr>
              <w:id w:val="1309899261"/>
              <w:placeholder>
                <w:docPart w:val="F2692E5ACE3C41E79274E5037C113AB4"/>
              </w:placeholder>
              <w:showingPlcHdr/>
              <w:text/>
            </w:sdtPr>
            <w:sdtEndPr/>
            <w:sdtContent>
              <w:p w:rsidR="007A7784" w:rsidRPr="007A7784" w:rsidRDefault="007A7784" w:rsidP="007A7784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2645" w:type="dxa"/>
            <w:gridSpan w:val="2"/>
            <w:vAlign w:val="center"/>
          </w:tcPr>
          <w:sdt>
            <w:sdtPr>
              <w:rPr>
                <w:szCs w:val="20"/>
                <w:lang w:val="de-DE"/>
              </w:rPr>
              <w:id w:val="-378394548"/>
              <w:placeholder>
                <w:docPart w:val="10B96C9EA266454E8C9D8377F8D94FCD"/>
              </w:placeholder>
              <w:showingPlcHdr/>
              <w:text/>
            </w:sdtPr>
            <w:sdtEndPr/>
            <w:sdtContent>
              <w:p w:rsidR="007A7784" w:rsidRPr="007A7784" w:rsidRDefault="007A7784" w:rsidP="007A7784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2646" w:type="dxa"/>
            <w:gridSpan w:val="2"/>
            <w:vAlign w:val="center"/>
          </w:tcPr>
          <w:sdt>
            <w:sdtPr>
              <w:rPr>
                <w:szCs w:val="20"/>
                <w:lang w:val="de-DE"/>
              </w:rPr>
              <w:id w:val="944973077"/>
              <w:placeholder>
                <w:docPart w:val="D5EB3A92D9D641368CF6E6C2E73DBD45"/>
              </w:placeholder>
              <w:showingPlcHdr/>
              <w:text/>
            </w:sdtPr>
            <w:sdtEndPr/>
            <w:sdtContent>
              <w:p w:rsidR="007A7784" w:rsidRPr="007A7784" w:rsidRDefault="007A7784" w:rsidP="007A7784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2678" w:type="dxa"/>
            <w:vAlign w:val="center"/>
          </w:tcPr>
          <w:sdt>
            <w:sdtPr>
              <w:rPr>
                <w:szCs w:val="20"/>
                <w:lang w:val="de-DE"/>
              </w:rPr>
              <w:id w:val="-692686074"/>
              <w:placeholder>
                <w:docPart w:val="D8B75788B33E4381B824E6D1C553B606"/>
              </w:placeholder>
              <w:showingPlcHdr/>
              <w:text/>
            </w:sdtPr>
            <w:sdtEndPr/>
            <w:sdtContent>
              <w:p w:rsidR="007A7784" w:rsidRPr="007A7784" w:rsidRDefault="007A7784" w:rsidP="007A7784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4565A3">
                  <w:rPr>
                    <w:rStyle w:val="Platzhaltertext"/>
                  </w:rPr>
                  <w:t>Eingabe</w:t>
                </w:r>
              </w:p>
            </w:sdtContent>
          </w:sdt>
        </w:tc>
      </w:tr>
      <w:tr w:rsidR="007A7784" w:rsidRPr="00F55EB4" w:rsidTr="007A7784">
        <w:trPr>
          <w:trHeight w:hRule="exact" w:val="732"/>
        </w:trPr>
        <w:tc>
          <w:tcPr>
            <w:tcW w:w="9351" w:type="dxa"/>
            <w:gridSpan w:val="6"/>
          </w:tcPr>
          <w:p w:rsidR="007A7784" w:rsidRPr="00F55EB4" w:rsidRDefault="007A7784" w:rsidP="002D6E4E">
            <w:pPr>
              <w:pStyle w:val="KeinLeerraum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E</w:t>
            </w:r>
            <w:r w:rsidRPr="00F55EB4">
              <w:rPr>
                <w:sz w:val="20"/>
                <w:szCs w:val="24"/>
                <w:lang w:val="de-DE"/>
              </w:rPr>
              <w:t>xistenz von Unternehmensverflechtungen (Mutter-/Tochtergesellschaften)</w:t>
            </w:r>
          </w:p>
          <w:p w:rsidR="007A7784" w:rsidRPr="00F55EB4" w:rsidRDefault="007A7784" w:rsidP="002D6E4E">
            <w:pPr>
              <w:pStyle w:val="KeinLeerraum"/>
              <w:rPr>
                <w:sz w:val="10"/>
                <w:szCs w:val="24"/>
                <w:lang w:val="de-DE"/>
              </w:rPr>
            </w:pPr>
          </w:p>
          <w:p w:rsidR="007A7784" w:rsidRPr="00F55EB4" w:rsidRDefault="007A7784" w:rsidP="002D6E4E">
            <w:pPr>
              <w:pStyle w:val="KeinLeerraum"/>
              <w:tabs>
                <w:tab w:val="left" w:pos="284"/>
                <w:tab w:val="left" w:pos="812"/>
                <w:tab w:val="left" w:pos="1560"/>
                <w:tab w:val="left" w:pos="1722"/>
              </w:tabs>
              <w:spacing w:line="360" w:lineRule="auto"/>
              <w:rPr>
                <w:szCs w:val="24"/>
                <w:lang w:val="de-DE"/>
              </w:rPr>
            </w:pPr>
            <w:r w:rsidRPr="00F55EB4">
              <w:rPr>
                <w:szCs w:val="24"/>
                <w:lang w:val="de-DE"/>
              </w:rPr>
              <w:tab/>
            </w:r>
            <w:r>
              <w:rPr>
                <w:szCs w:val="24"/>
                <w:lang w:val="de-DE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6"/>
            <w:r>
              <w:rPr>
                <w:szCs w:val="24"/>
                <w:lang w:val="de-DE"/>
              </w:rPr>
              <w:instrText xml:space="preserve"> FORMCHECKBOX </w:instrText>
            </w:r>
            <w:r w:rsidR="009D65D4">
              <w:rPr>
                <w:szCs w:val="24"/>
                <w:lang w:val="de-DE"/>
              </w:rPr>
            </w:r>
            <w:r w:rsidR="009D65D4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bookmarkEnd w:id="1"/>
            <w:r w:rsidRPr="00F55EB4">
              <w:rPr>
                <w:szCs w:val="24"/>
                <w:lang w:val="de-DE"/>
              </w:rPr>
              <w:tab/>
              <w:t>JA</w:t>
            </w:r>
            <w:r w:rsidRPr="00F55EB4">
              <w:rPr>
                <w:szCs w:val="24"/>
                <w:lang w:val="de-DE"/>
              </w:rPr>
              <w:tab/>
            </w:r>
            <w:r>
              <w:rPr>
                <w:szCs w:val="24"/>
                <w:lang w:val="de-DE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7"/>
            <w:r>
              <w:rPr>
                <w:szCs w:val="24"/>
                <w:lang w:val="de-DE"/>
              </w:rPr>
              <w:instrText xml:space="preserve"> FORMCHECKBOX </w:instrText>
            </w:r>
            <w:r w:rsidR="009D65D4">
              <w:rPr>
                <w:szCs w:val="24"/>
                <w:lang w:val="de-DE"/>
              </w:rPr>
            </w:r>
            <w:r w:rsidR="009D65D4">
              <w:rPr>
                <w:szCs w:val="24"/>
                <w:lang w:val="de-DE"/>
              </w:rPr>
              <w:fldChar w:fldCharType="separate"/>
            </w:r>
            <w:r>
              <w:rPr>
                <w:szCs w:val="24"/>
                <w:lang w:val="de-DE"/>
              </w:rPr>
              <w:fldChar w:fldCharType="end"/>
            </w:r>
            <w:bookmarkEnd w:id="2"/>
            <w:r>
              <w:rPr>
                <w:szCs w:val="24"/>
                <w:lang w:val="de-DE"/>
              </w:rPr>
              <w:tab/>
            </w:r>
            <w:r w:rsidRPr="00F55EB4">
              <w:rPr>
                <w:szCs w:val="24"/>
                <w:lang w:val="de-DE"/>
              </w:rPr>
              <w:t>NEIN</w:t>
            </w:r>
          </w:p>
          <w:p w:rsidR="007A7784" w:rsidRPr="00F55EB4" w:rsidRDefault="007A7784" w:rsidP="002D6E4E">
            <w:pPr>
              <w:pStyle w:val="KeinLeerraum"/>
              <w:tabs>
                <w:tab w:val="left" w:pos="1140"/>
              </w:tabs>
              <w:rPr>
                <w:sz w:val="10"/>
                <w:szCs w:val="24"/>
                <w:lang w:val="de-DE"/>
              </w:rPr>
            </w:pPr>
          </w:p>
        </w:tc>
      </w:tr>
      <w:tr w:rsidR="007A7784" w:rsidRPr="00F55EB4" w:rsidTr="007A7784">
        <w:trPr>
          <w:trHeight w:val="539"/>
        </w:trPr>
        <w:tc>
          <w:tcPr>
            <w:tcW w:w="9351" w:type="dxa"/>
            <w:gridSpan w:val="6"/>
          </w:tcPr>
          <w:p w:rsidR="007A7784" w:rsidRPr="00F55EB4" w:rsidRDefault="007A7784" w:rsidP="002D6E4E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Wenn JA, bitte sämtliche</w:t>
            </w:r>
            <w:r w:rsidRPr="00F55EB4">
              <w:rPr>
                <w:sz w:val="20"/>
                <w:szCs w:val="24"/>
                <w:lang w:val="de-DE"/>
              </w:rPr>
              <w:t xml:space="preserve"> verbundenen Unternehmen </w:t>
            </w:r>
            <w:r>
              <w:rPr>
                <w:sz w:val="20"/>
                <w:szCs w:val="24"/>
                <w:lang w:val="de-DE"/>
              </w:rPr>
              <w:t xml:space="preserve">und Partnerunternehmen </w:t>
            </w:r>
            <w:r w:rsidRPr="00F55EB4">
              <w:rPr>
                <w:sz w:val="20"/>
                <w:szCs w:val="24"/>
                <w:lang w:val="de-DE"/>
              </w:rPr>
              <w:t xml:space="preserve">unter </w:t>
            </w:r>
            <w:r>
              <w:rPr>
                <w:sz w:val="20"/>
                <w:szCs w:val="24"/>
                <w:lang w:val="de-DE"/>
              </w:rPr>
              <w:t>Angabe</w:t>
            </w:r>
            <w:r w:rsidRPr="00F55EB4">
              <w:rPr>
                <w:sz w:val="20"/>
                <w:szCs w:val="24"/>
                <w:lang w:val="de-DE"/>
              </w:rPr>
              <w:t xml:space="preserve"> d</w:t>
            </w:r>
            <w:r>
              <w:rPr>
                <w:sz w:val="20"/>
                <w:szCs w:val="24"/>
                <w:lang w:val="de-DE"/>
              </w:rPr>
              <w:t xml:space="preserve">er Beteiligungsquote und </w:t>
            </w:r>
            <w:r w:rsidRPr="00F55EB4">
              <w:rPr>
                <w:sz w:val="20"/>
                <w:szCs w:val="24"/>
                <w:lang w:val="de-DE"/>
              </w:rPr>
              <w:t>Unternehmen</w:t>
            </w:r>
            <w:r>
              <w:rPr>
                <w:sz w:val="20"/>
                <w:szCs w:val="24"/>
                <w:lang w:val="de-DE"/>
              </w:rPr>
              <w:t xml:space="preserve">sgröße (Mitarbeiter, Umsatz, </w:t>
            </w:r>
            <w:r w:rsidRPr="00F55EB4">
              <w:rPr>
                <w:sz w:val="20"/>
                <w:szCs w:val="24"/>
                <w:lang w:val="de-DE"/>
              </w:rPr>
              <w:t>Bilanzsumme) als Beilage anführen</w:t>
            </w:r>
            <w:r>
              <w:rPr>
                <w:sz w:val="20"/>
                <w:szCs w:val="24"/>
                <w:lang w:val="de-DE"/>
              </w:rPr>
              <w:t xml:space="preserve"> </w:t>
            </w:r>
            <w:r w:rsidRPr="00F033AF">
              <w:rPr>
                <w:sz w:val="20"/>
                <w:szCs w:val="24"/>
                <w:lang w:val="de-DE"/>
              </w:rPr>
              <w:t xml:space="preserve">(siehe </w:t>
            </w:r>
            <w:hyperlink r:id="rId10" w:history="1">
              <w:r>
                <w:rPr>
                  <w:rStyle w:val="Hyperlink"/>
                  <w:sz w:val="16"/>
                  <w:szCs w:val="16"/>
                  <w:lang w:val="de-DE"/>
                </w:rPr>
                <w:t>https://wirtschaft-burgenland.at/wp-content/uploads/2019/10/Unternehmensverflechtungen.xlsx</w:t>
              </w:r>
            </w:hyperlink>
            <w:r>
              <w:rPr>
                <w:sz w:val="20"/>
                <w:szCs w:val="24"/>
                <w:lang w:val="de-DE"/>
              </w:rPr>
              <w:t>)</w:t>
            </w:r>
          </w:p>
        </w:tc>
      </w:tr>
      <w:tr w:rsidR="007A7784" w:rsidRPr="00F55EB4" w:rsidTr="007A7784">
        <w:trPr>
          <w:trHeight w:hRule="exact" w:val="810"/>
        </w:trPr>
        <w:tc>
          <w:tcPr>
            <w:tcW w:w="2512" w:type="dxa"/>
            <w:gridSpan w:val="2"/>
            <w:vAlign w:val="center"/>
          </w:tcPr>
          <w:p w:rsidR="007A7784" w:rsidRDefault="007A7784" w:rsidP="002D6E4E">
            <w:pPr>
              <w:pStyle w:val="Fuzeile"/>
              <w:tabs>
                <w:tab w:val="clear" w:pos="4536"/>
                <w:tab w:val="center" w:pos="5245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Unternehmensgröße</w:t>
            </w:r>
          </w:p>
        </w:tc>
        <w:tc>
          <w:tcPr>
            <w:tcW w:w="3404" w:type="dxa"/>
            <w:gridSpan w:val="2"/>
            <w:tcBorders>
              <w:right w:val="nil"/>
            </w:tcBorders>
            <w:vAlign w:val="center"/>
          </w:tcPr>
          <w:p w:rsidR="007A7784" w:rsidRDefault="007A7784" w:rsidP="002D6E4E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" w:name="Kontrollkästchen25"/>
            <w:r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9D65D4">
              <w:rPr>
                <w:sz w:val="20"/>
                <w:szCs w:val="20"/>
                <w:lang w:val="de-DE"/>
              </w:rPr>
            </w:r>
            <w:r w:rsidR="009D65D4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bookmarkEnd w:id="3"/>
            <w:r>
              <w:rPr>
                <w:sz w:val="20"/>
                <w:szCs w:val="20"/>
                <w:lang w:val="de-DE"/>
              </w:rPr>
              <w:t xml:space="preserve"> </w:t>
            </w:r>
            <w:r w:rsidRPr="00370080">
              <w:rPr>
                <w:sz w:val="20"/>
                <w:szCs w:val="20"/>
                <w:lang w:val="de-DE"/>
              </w:rPr>
              <w:t>Kleinstunternehmen</w:t>
            </w:r>
          </w:p>
          <w:p w:rsidR="007A7784" w:rsidRPr="00370080" w:rsidRDefault="007A7784" w:rsidP="002D6E4E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:rsidR="007A7784" w:rsidRDefault="007A7784" w:rsidP="002D6E4E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9D65D4">
              <w:rPr>
                <w:sz w:val="20"/>
                <w:szCs w:val="20"/>
                <w:lang w:val="de-DE"/>
              </w:rPr>
            </w:r>
            <w:r w:rsidR="009D65D4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Pr="00370080">
              <w:rPr>
                <w:sz w:val="20"/>
                <w:szCs w:val="20"/>
                <w:lang w:val="de-DE"/>
              </w:rPr>
              <w:t xml:space="preserve"> Kleines Unternehmen</w:t>
            </w:r>
          </w:p>
          <w:p w:rsidR="007A7784" w:rsidRPr="00593229" w:rsidRDefault="007A7784" w:rsidP="002D6E4E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"/>
                <w:szCs w:val="2"/>
                <w:lang w:val="de-DE"/>
              </w:rPr>
            </w:pPr>
          </w:p>
        </w:tc>
        <w:tc>
          <w:tcPr>
            <w:tcW w:w="3435" w:type="dxa"/>
            <w:gridSpan w:val="2"/>
            <w:tcBorders>
              <w:left w:val="nil"/>
            </w:tcBorders>
            <w:vAlign w:val="center"/>
          </w:tcPr>
          <w:p w:rsidR="007A7784" w:rsidRDefault="007A7784" w:rsidP="002D6E4E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9D65D4">
              <w:rPr>
                <w:sz w:val="20"/>
                <w:szCs w:val="20"/>
                <w:lang w:val="de-DE"/>
              </w:rPr>
            </w:r>
            <w:r w:rsidR="009D65D4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Pr="00370080">
              <w:rPr>
                <w:sz w:val="20"/>
                <w:szCs w:val="20"/>
                <w:lang w:val="de-DE"/>
              </w:rPr>
              <w:t xml:space="preserve"> Großes Unternehmen</w:t>
            </w:r>
          </w:p>
          <w:p w:rsidR="007A7784" w:rsidRPr="00370080" w:rsidRDefault="007A7784" w:rsidP="002D6E4E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</w:p>
          <w:p w:rsidR="007A7784" w:rsidRDefault="007A7784" w:rsidP="002D6E4E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0"/>
                <w:szCs w:val="20"/>
                <w:lang w:val="de-DE"/>
              </w:rPr>
            </w:pPr>
            <w:r w:rsidRPr="00370080">
              <w:rPr>
                <w:sz w:val="20"/>
                <w:szCs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70080">
              <w:rPr>
                <w:sz w:val="20"/>
                <w:szCs w:val="20"/>
                <w:lang w:val="de-DE"/>
              </w:rPr>
              <w:instrText xml:space="preserve"> FORMCHECKBOX </w:instrText>
            </w:r>
            <w:r w:rsidR="009D65D4">
              <w:rPr>
                <w:sz w:val="20"/>
                <w:szCs w:val="20"/>
                <w:lang w:val="de-DE"/>
              </w:rPr>
            </w:r>
            <w:r w:rsidR="009D65D4">
              <w:rPr>
                <w:sz w:val="20"/>
                <w:szCs w:val="20"/>
                <w:lang w:val="de-DE"/>
              </w:rPr>
              <w:fldChar w:fldCharType="separate"/>
            </w:r>
            <w:r w:rsidRPr="00370080">
              <w:rPr>
                <w:sz w:val="20"/>
                <w:szCs w:val="20"/>
                <w:lang w:val="de-DE"/>
              </w:rPr>
              <w:fldChar w:fldCharType="end"/>
            </w:r>
            <w:r w:rsidRPr="00370080">
              <w:rPr>
                <w:sz w:val="20"/>
                <w:szCs w:val="20"/>
                <w:lang w:val="de-DE"/>
              </w:rPr>
              <w:t xml:space="preserve"> Mittleres Unternehmen</w:t>
            </w:r>
          </w:p>
          <w:p w:rsidR="007A7784" w:rsidRPr="00593229" w:rsidRDefault="007A7784" w:rsidP="002D6E4E">
            <w:pPr>
              <w:pStyle w:val="Fuzeile"/>
              <w:tabs>
                <w:tab w:val="clear" w:pos="4536"/>
                <w:tab w:val="center" w:pos="2869"/>
                <w:tab w:val="center" w:pos="5245"/>
              </w:tabs>
              <w:rPr>
                <w:sz w:val="2"/>
                <w:szCs w:val="2"/>
                <w:lang w:val="de-DE"/>
              </w:rPr>
            </w:pPr>
          </w:p>
        </w:tc>
      </w:tr>
    </w:tbl>
    <w:p w:rsidR="007A7784" w:rsidRDefault="007A7784" w:rsidP="008B11E8">
      <w:pPr>
        <w:pStyle w:val="KeinLeerraum"/>
        <w:rPr>
          <w:rStyle w:val="Hyperlink"/>
          <w:sz w:val="16"/>
          <w:szCs w:val="16"/>
          <w:lang w:val="de-DE"/>
        </w:rPr>
      </w:pPr>
      <w:r>
        <w:rPr>
          <w:sz w:val="16"/>
          <w:szCs w:val="16"/>
          <w:u w:val="single"/>
          <w:lang w:val="de-DE"/>
        </w:rPr>
        <w:t>Information zur Einstufung</w:t>
      </w:r>
      <w:r w:rsidRPr="007E66CC">
        <w:rPr>
          <w:sz w:val="16"/>
          <w:szCs w:val="16"/>
          <w:lang w:val="de-DE"/>
        </w:rPr>
        <w:t xml:space="preserve">: </w:t>
      </w:r>
      <w:hyperlink r:id="rId11" w:history="1">
        <w:r>
          <w:rPr>
            <w:rStyle w:val="Hyperlink"/>
            <w:sz w:val="16"/>
            <w:szCs w:val="16"/>
            <w:lang w:val="de-DE"/>
          </w:rPr>
          <w:t>https://wirtschaft-burgenland.at/wp-content/uploads/2019/11/Benutzerleitfaden_zur_Definition_von_KMU-1.pdf</w:t>
        </w:r>
      </w:hyperlink>
    </w:p>
    <w:p w:rsidR="007A7784" w:rsidRDefault="007A7784" w:rsidP="008B11E8">
      <w:pPr>
        <w:pStyle w:val="KeinLeerraum"/>
        <w:rPr>
          <w:b/>
          <w:sz w:val="24"/>
          <w:szCs w:val="24"/>
          <w:lang w:val="de-DE"/>
        </w:rPr>
      </w:pPr>
    </w:p>
    <w:p w:rsidR="000D1E8A" w:rsidRDefault="005F2D4E" w:rsidP="000D1E8A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lastRenderedPageBreak/>
        <w:t>Beantragung Soforthilfe</w:t>
      </w:r>
    </w:p>
    <w:p w:rsidR="000D1E8A" w:rsidRDefault="00F5654A" w:rsidP="005F2D4E">
      <w:pPr>
        <w:pStyle w:val="KeinLeerraum"/>
        <w:jc w:val="both"/>
        <w:rPr>
          <w:szCs w:val="24"/>
          <w:lang w:val="de-DE"/>
        </w:rPr>
      </w:pPr>
      <w:r>
        <w:rPr>
          <w:szCs w:val="24"/>
          <w:lang w:val="de-DE"/>
        </w:rPr>
        <w:t>Der Antragsteller bzw.</w:t>
      </w:r>
      <w:r w:rsidR="00DB6DDA">
        <w:rPr>
          <w:szCs w:val="24"/>
          <w:lang w:val="de-DE"/>
        </w:rPr>
        <w:t xml:space="preserve"> die Antragstellerin beantrag</w:t>
      </w:r>
      <w:r w:rsidR="00824D96">
        <w:rPr>
          <w:szCs w:val="24"/>
          <w:lang w:val="de-DE"/>
        </w:rPr>
        <w:t>t</w:t>
      </w:r>
      <w:r>
        <w:rPr>
          <w:szCs w:val="24"/>
          <w:lang w:val="de-DE"/>
        </w:rPr>
        <w:t xml:space="preserve"> </w:t>
      </w:r>
      <w:r w:rsidR="005F2D4E">
        <w:rPr>
          <w:szCs w:val="24"/>
          <w:lang w:val="de-DE"/>
        </w:rPr>
        <w:t>Soforthilfe aus dem Härtefälle-Fonds</w:t>
      </w:r>
      <w:r w:rsidR="00120AFF">
        <w:rPr>
          <w:szCs w:val="24"/>
          <w:lang w:val="de-DE"/>
        </w:rPr>
        <w:t xml:space="preserve"> des Landes Burgenland</w:t>
      </w:r>
      <w:r w:rsidR="005F2D4E">
        <w:rPr>
          <w:szCs w:val="24"/>
          <w:lang w:val="de-DE"/>
        </w:rPr>
        <w:t xml:space="preserve"> in Form eines nicht rückzahlbaren Zuschusses.</w:t>
      </w:r>
    </w:p>
    <w:p w:rsidR="0062541C" w:rsidRPr="0062541C" w:rsidRDefault="0062541C" w:rsidP="0062541C">
      <w:pPr>
        <w:pStyle w:val="KeinLeerraum"/>
        <w:jc w:val="both"/>
        <w:rPr>
          <w:sz w:val="24"/>
          <w:szCs w:val="24"/>
          <w:lang w:val="de-DE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2693"/>
      </w:tblGrid>
      <w:tr w:rsidR="00BD31F7" w:rsidRPr="002C7FA1" w:rsidTr="00BD31F7">
        <w:tc>
          <w:tcPr>
            <w:tcW w:w="3539" w:type="dxa"/>
          </w:tcPr>
          <w:p w:rsidR="00BD31F7" w:rsidRPr="002C7FA1" w:rsidRDefault="00BD31F7" w:rsidP="00BD31F7">
            <w:pPr>
              <w:pStyle w:val="KeinLeerraum"/>
              <w:tabs>
                <w:tab w:val="left" w:pos="284"/>
                <w:tab w:val="left" w:pos="709"/>
              </w:tabs>
              <w:rPr>
                <w:sz w:val="16"/>
                <w:szCs w:val="16"/>
                <w:lang w:val="de-DE"/>
              </w:rPr>
            </w:pPr>
          </w:p>
        </w:tc>
        <w:tc>
          <w:tcPr>
            <w:tcW w:w="3119" w:type="dxa"/>
          </w:tcPr>
          <w:p w:rsidR="00BD31F7" w:rsidRPr="002C7FA1" w:rsidRDefault="00BD31F7" w:rsidP="002D6E4E">
            <w:pPr>
              <w:pStyle w:val="KeinLeerraum"/>
              <w:tabs>
                <w:tab w:val="left" w:pos="284"/>
                <w:tab w:val="left" w:pos="709"/>
              </w:tabs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von</w:t>
            </w:r>
          </w:p>
        </w:tc>
        <w:tc>
          <w:tcPr>
            <w:tcW w:w="2693" w:type="dxa"/>
          </w:tcPr>
          <w:p w:rsidR="00BD31F7" w:rsidRPr="002C7FA1" w:rsidRDefault="00BD31F7" w:rsidP="002D6E4E">
            <w:pPr>
              <w:pStyle w:val="KeinLeerraum"/>
              <w:tabs>
                <w:tab w:val="left" w:pos="284"/>
                <w:tab w:val="left" w:pos="709"/>
              </w:tabs>
              <w:jc w:val="center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bis</w:t>
            </w:r>
          </w:p>
        </w:tc>
      </w:tr>
      <w:tr w:rsidR="00BD31F7" w:rsidRPr="00F55EB4" w:rsidTr="00D916E7">
        <w:trPr>
          <w:trHeight w:hRule="exact" w:val="340"/>
        </w:trPr>
        <w:tc>
          <w:tcPr>
            <w:tcW w:w="3539" w:type="dxa"/>
            <w:tcBorders>
              <w:bottom w:val="single" w:sz="4" w:space="0" w:color="000000"/>
            </w:tcBorders>
          </w:tcPr>
          <w:p w:rsidR="00BD31F7" w:rsidRPr="002C7FA1" w:rsidRDefault="00BD31F7" w:rsidP="00BD31F7">
            <w:pPr>
              <w:pStyle w:val="Fuzeile"/>
              <w:rPr>
                <w:szCs w:val="20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Behördlich angeordnete Schließung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sdt>
            <w:sdtPr>
              <w:rPr>
                <w:szCs w:val="20"/>
                <w:lang w:val="de-DE"/>
              </w:rPr>
              <w:id w:val="479352253"/>
              <w:placeholder>
                <w:docPart w:val="5B94B6BB378B4EB9907A4D63C61DF6C9"/>
              </w:placeholder>
              <w:showingPlcHdr/>
              <w:text/>
            </w:sdtPr>
            <w:sdtEndPr/>
            <w:sdtContent>
              <w:p w:rsidR="00BD31F7" w:rsidRPr="002C7FA1" w:rsidRDefault="00BD31F7" w:rsidP="002D6E4E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000000"/>
            </w:tcBorders>
          </w:tcPr>
          <w:sdt>
            <w:sdtPr>
              <w:rPr>
                <w:szCs w:val="20"/>
                <w:lang w:val="de-DE"/>
              </w:rPr>
              <w:id w:val="-1761214481"/>
              <w:placeholder>
                <w:docPart w:val="2F7E71D161504E44AD7455111C95603E"/>
              </w:placeholder>
              <w:showingPlcHdr/>
              <w:text/>
            </w:sdtPr>
            <w:sdtEndPr/>
            <w:sdtContent>
              <w:p w:rsidR="00BD31F7" w:rsidRPr="002C7FA1" w:rsidRDefault="00BD31F7" w:rsidP="002D6E4E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</w:tc>
      </w:tr>
      <w:tr w:rsidR="00BD31F7" w:rsidRPr="00F55EB4" w:rsidTr="00D916E7">
        <w:trPr>
          <w:trHeight w:hRule="exact" w:val="340"/>
        </w:trPr>
        <w:tc>
          <w:tcPr>
            <w:tcW w:w="3539" w:type="dxa"/>
            <w:tcBorders>
              <w:left w:val="nil"/>
              <w:right w:val="nil"/>
            </w:tcBorders>
          </w:tcPr>
          <w:p w:rsidR="00BD31F7" w:rsidRDefault="00BD31F7" w:rsidP="00BD31F7">
            <w:pPr>
              <w:pStyle w:val="Fuzeile"/>
              <w:rPr>
                <w:sz w:val="20"/>
                <w:szCs w:val="24"/>
                <w:lang w:val="de-DE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BD31F7" w:rsidRDefault="00BD31F7" w:rsidP="002D6E4E">
            <w:pPr>
              <w:pStyle w:val="Fuzeile"/>
              <w:jc w:val="center"/>
              <w:rPr>
                <w:szCs w:val="20"/>
                <w:lang w:val="de-DE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D31F7" w:rsidRDefault="00BD31F7" w:rsidP="002D6E4E">
            <w:pPr>
              <w:pStyle w:val="Fuzeile"/>
              <w:jc w:val="center"/>
              <w:rPr>
                <w:szCs w:val="20"/>
                <w:lang w:val="de-DE"/>
              </w:rPr>
            </w:pPr>
          </w:p>
        </w:tc>
      </w:tr>
      <w:tr w:rsidR="00BD31F7" w:rsidRPr="00F55EB4" w:rsidTr="00BD31F7">
        <w:trPr>
          <w:trHeight w:hRule="exact" w:val="340"/>
        </w:trPr>
        <w:tc>
          <w:tcPr>
            <w:tcW w:w="6658" w:type="dxa"/>
            <w:gridSpan w:val="2"/>
          </w:tcPr>
          <w:p w:rsidR="00BD31F7" w:rsidRDefault="00BD31F7" w:rsidP="00BD31F7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Mietkosten im Schließungszeitraum</w:t>
            </w:r>
          </w:p>
        </w:tc>
        <w:tc>
          <w:tcPr>
            <w:tcW w:w="2693" w:type="dxa"/>
          </w:tcPr>
          <w:sdt>
            <w:sdtPr>
              <w:rPr>
                <w:szCs w:val="20"/>
                <w:lang w:val="de-DE"/>
              </w:rPr>
              <w:id w:val="-354725110"/>
              <w:placeholder>
                <w:docPart w:val="AB93F1B11481409FB93B06E8EF10E03F"/>
              </w:placeholder>
              <w:showingPlcHdr/>
              <w:text/>
            </w:sdtPr>
            <w:sdtEndPr/>
            <w:sdtContent>
              <w:p w:rsidR="00BD31F7" w:rsidRDefault="00BD31F7" w:rsidP="00BD31F7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BD31F7" w:rsidRDefault="00BD31F7" w:rsidP="002D6E4E">
            <w:pPr>
              <w:pStyle w:val="Fuzeile"/>
              <w:jc w:val="center"/>
              <w:rPr>
                <w:szCs w:val="20"/>
                <w:lang w:val="de-DE"/>
              </w:rPr>
            </w:pPr>
          </w:p>
        </w:tc>
      </w:tr>
      <w:tr w:rsidR="00BD31F7" w:rsidRPr="00F55EB4" w:rsidTr="00BD31F7">
        <w:trPr>
          <w:trHeight w:hRule="exact" w:val="340"/>
        </w:trPr>
        <w:tc>
          <w:tcPr>
            <w:tcW w:w="6658" w:type="dxa"/>
            <w:gridSpan w:val="2"/>
          </w:tcPr>
          <w:p w:rsidR="00BD31F7" w:rsidRDefault="00BD31F7" w:rsidP="00BD31F7">
            <w:pPr>
              <w:pStyle w:val="Fuzeile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Fixkosten im Schließungszeitraum</w:t>
            </w:r>
          </w:p>
        </w:tc>
        <w:tc>
          <w:tcPr>
            <w:tcW w:w="2693" w:type="dxa"/>
          </w:tcPr>
          <w:sdt>
            <w:sdtPr>
              <w:rPr>
                <w:szCs w:val="20"/>
                <w:lang w:val="de-DE"/>
              </w:rPr>
              <w:id w:val="-1236548501"/>
              <w:placeholder>
                <w:docPart w:val="87D0055F1DB4486095D3EF3CEF0A1CDD"/>
              </w:placeholder>
              <w:showingPlcHdr/>
              <w:text/>
            </w:sdtPr>
            <w:sdtEndPr/>
            <w:sdtContent>
              <w:p w:rsidR="00BD31F7" w:rsidRDefault="00BD31F7" w:rsidP="00BD31F7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BD31F7" w:rsidRDefault="00BD31F7" w:rsidP="002D6E4E">
            <w:pPr>
              <w:pStyle w:val="Fuzeile"/>
              <w:jc w:val="center"/>
              <w:rPr>
                <w:szCs w:val="20"/>
                <w:lang w:val="de-DE"/>
              </w:rPr>
            </w:pPr>
          </w:p>
        </w:tc>
      </w:tr>
    </w:tbl>
    <w:p w:rsidR="0062541C" w:rsidRDefault="0062541C" w:rsidP="0062541C">
      <w:pPr>
        <w:pStyle w:val="KeinLeerraum"/>
        <w:jc w:val="both"/>
        <w:rPr>
          <w:b/>
          <w:sz w:val="24"/>
          <w:szCs w:val="24"/>
          <w:lang w:val="de-DE"/>
        </w:rPr>
      </w:pPr>
    </w:p>
    <w:p w:rsidR="00E8212A" w:rsidRPr="0023088B" w:rsidRDefault="00E8212A" w:rsidP="00E8212A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23088B">
        <w:rPr>
          <w:b/>
          <w:sz w:val="24"/>
          <w:szCs w:val="24"/>
          <w:lang w:val="de-DE"/>
        </w:rPr>
        <w:t>De-</w:t>
      </w:r>
      <w:r>
        <w:rPr>
          <w:b/>
          <w:sz w:val="24"/>
          <w:szCs w:val="24"/>
          <w:lang w:val="de-DE"/>
        </w:rPr>
        <w:t>m</w:t>
      </w:r>
      <w:r w:rsidRPr="0023088B">
        <w:rPr>
          <w:b/>
          <w:sz w:val="24"/>
          <w:szCs w:val="24"/>
          <w:lang w:val="de-DE"/>
        </w:rPr>
        <w:t>inimis-Abfrage – Selbsterklärung</w:t>
      </w:r>
    </w:p>
    <w:p w:rsidR="00E8212A" w:rsidRPr="00EB4B26" w:rsidRDefault="00E8212A" w:rsidP="00E8212A">
      <w:pPr>
        <w:pStyle w:val="KeinLeerraum"/>
        <w:jc w:val="both"/>
        <w:rPr>
          <w:sz w:val="20"/>
          <w:szCs w:val="20"/>
          <w:vertAlign w:val="superscript"/>
          <w:lang w:val="de-DE"/>
        </w:rPr>
      </w:pPr>
      <w:r>
        <w:rPr>
          <w:sz w:val="20"/>
          <w:szCs w:val="20"/>
          <w:lang w:val="de-DE"/>
        </w:rPr>
        <w:t xml:space="preserve">Hat der Antragsteller bzw. das antragstellende </w:t>
      </w:r>
      <w:r w:rsidRPr="001143E3">
        <w:rPr>
          <w:color w:val="000000" w:themeColor="text1"/>
          <w:sz w:val="20"/>
          <w:szCs w:val="20"/>
          <w:lang w:val="de-DE"/>
        </w:rPr>
        <w:t>Unternehmen</w:t>
      </w:r>
      <w:r w:rsidRPr="001143E3">
        <w:rPr>
          <w:color w:val="FF0000"/>
          <w:sz w:val="20"/>
          <w:szCs w:val="20"/>
          <w:lang w:val="de-DE"/>
        </w:rPr>
        <w:t xml:space="preserve"> inkl. der verbundenen Unternehmen </w:t>
      </w:r>
      <w:r w:rsidRPr="001143E3">
        <w:rPr>
          <w:sz w:val="20"/>
          <w:szCs w:val="20"/>
          <w:lang w:val="de-DE"/>
        </w:rPr>
        <w:t>im laufenden Steuerjahr sowie in den beiden vorangegangenen Steuerjahren (insgesamt 3 Jahre einschlie</w:t>
      </w:r>
      <w:r>
        <w:rPr>
          <w:sz w:val="20"/>
          <w:szCs w:val="20"/>
          <w:lang w:val="de-DE"/>
        </w:rPr>
        <w:t>ßlich des laufenden Jahres) De-m</w:t>
      </w:r>
      <w:r w:rsidRPr="001143E3">
        <w:rPr>
          <w:sz w:val="20"/>
          <w:szCs w:val="20"/>
          <w:lang w:val="de-DE"/>
        </w:rPr>
        <w:t>inimis-Förderungen</w:t>
      </w:r>
      <w:r w:rsidRPr="00A87E14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>beantragt oder erhalten bzw. wurden entsprechende Förderungen genehmigt</w:t>
      </w:r>
      <w:r w:rsidRPr="00A87E14">
        <w:rPr>
          <w:sz w:val="20"/>
          <w:szCs w:val="20"/>
          <w:lang w:val="de-DE"/>
        </w:rPr>
        <w:t>?</w:t>
      </w:r>
      <w:r w:rsidRPr="00B40ECF">
        <w:rPr>
          <w:sz w:val="20"/>
          <w:szCs w:val="20"/>
          <w:vertAlign w:val="superscript"/>
          <w:lang w:val="de-DE"/>
        </w:rPr>
        <w:t xml:space="preserve"> </w:t>
      </w:r>
      <w:r>
        <w:rPr>
          <w:sz w:val="20"/>
          <w:szCs w:val="20"/>
          <w:vertAlign w:val="superscript"/>
          <w:lang w:val="de-DE"/>
        </w:rPr>
        <w:t xml:space="preserve">1) </w:t>
      </w:r>
    </w:p>
    <w:p w:rsidR="00E8212A" w:rsidRPr="00A87E14" w:rsidRDefault="00E8212A" w:rsidP="00E8212A">
      <w:pPr>
        <w:pStyle w:val="KeinLeerraum"/>
        <w:jc w:val="both"/>
        <w:rPr>
          <w:b/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9D65D4">
        <w:rPr>
          <w:sz w:val="20"/>
          <w:szCs w:val="20"/>
          <w:lang w:val="de-DE"/>
        </w:rPr>
      </w:r>
      <w:r w:rsidR="009D65D4">
        <w:rPr>
          <w:sz w:val="20"/>
          <w:szCs w:val="20"/>
          <w:lang w:val="de-DE"/>
        </w:rPr>
        <w:fldChar w:fldCharType="separate"/>
      </w:r>
      <w:r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ja</w:t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tab/>
      </w:r>
      <w:r w:rsidRPr="00A87E14">
        <w:rPr>
          <w:sz w:val="20"/>
          <w:szCs w:val="20"/>
          <w:lang w:val="de-D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7E14">
        <w:rPr>
          <w:sz w:val="20"/>
          <w:szCs w:val="20"/>
          <w:lang w:val="de-DE"/>
        </w:rPr>
        <w:instrText xml:space="preserve"> FORMCHECKBOX </w:instrText>
      </w:r>
      <w:r w:rsidR="009D65D4">
        <w:rPr>
          <w:sz w:val="20"/>
          <w:szCs w:val="20"/>
          <w:lang w:val="de-DE"/>
        </w:rPr>
      </w:r>
      <w:r w:rsidR="009D65D4">
        <w:rPr>
          <w:sz w:val="20"/>
          <w:szCs w:val="20"/>
          <w:lang w:val="de-DE"/>
        </w:rPr>
        <w:fldChar w:fldCharType="separate"/>
      </w:r>
      <w:r w:rsidRPr="00A87E14">
        <w:rPr>
          <w:sz w:val="20"/>
          <w:szCs w:val="20"/>
          <w:lang w:val="de-DE"/>
        </w:rPr>
        <w:fldChar w:fldCharType="end"/>
      </w:r>
      <w:r w:rsidRPr="00A87E14">
        <w:rPr>
          <w:sz w:val="20"/>
          <w:szCs w:val="20"/>
          <w:lang w:val="de-DE"/>
        </w:rPr>
        <w:t xml:space="preserve"> nein</w:t>
      </w:r>
    </w:p>
    <w:p w:rsidR="00E8212A" w:rsidRDefault="00E8212A" w:rsidP="00E8212A">
      <w:pPr>
        <w:pStyle w:val="KeinLeerraum"/>
        <w:rPr>
          <w:sz w:val="20"/>
          <w:szCs w:val="20"/>
          <w:lang w:val="de-DE"/>
        </w:rPr>
      </w:pPr>
      <w:r w:rsidRPr="00A87E14">
        <w:rPr>
          <w:sz w:val="20"/>
          <w:szCs w:val="20"/>
          <w:lang w:val="de-DE"/>
        </w:rPr>
        <w:t>Wenn ja, bitte um Angabe der Förderung:</w:t>
      </w:r>
    </w:p>
    <w:tbl>
      <w:tblPr>
        <w:tblpPr w:leftFromText="141" w:rightFromText="141" w:vertAnchor="text" w:horzAnchor="margin" w:tblpY="52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559"/>
        <w:gridCol w:w="1667"/>
      </w:tblGrid>
      <w:tr w:rsidR="00E8212A" w:rsidRPr="00865354" w:rsidTr="007A7784">
        <w:trPr>
          <w:trHeight w:hRule="exact" w:val="1003"/>
        </w:trPr>
        <w:tc>
          <w:tcPr>
            <w:tcW w:w="4644" w:type="dxa"/>
          </w:tcPr>
          <w:p w:rsidR="00E8212A" w:rsidRPr="00C51D69" w:rsidRDefault="00E8212A" w:rsidP="002D6E4E">
            <w:pPr>
              <w:pStyle w:val="KeinLeerraum"/>
              <w:tabs>
                <w:tab w:val="left" w:pos="1276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Förder</w:t>
            </w:r>
            <w:r w:rsidRPr="00C51D69">
              <w:rPr>
                <w:sz w:val="20"/>
                <w:szCs w:val="20"/>
                <w:lang w:val="de-DE"/>
              </w:rPr>
              <w:t>stelle</w:t>
            </w:r>
            <w:r>
              <w:rPr>
                <w:sz w:val="20"/>
                <w:szCs w:val="20"/>
                <w:lang w:val="de-DE"/>
              </w:rPr>
              <w:t xml:space="preserve"> und Förderaktion</w:t>
            </w:r>
          </w:p>
        </w:tc>
        <w:tc>
          <w:tcPr>
            <w:tcW w:w="1418" w:type="dxa"/>
          </w:tcPr>
          <w:p w:rsidR="00E8212A" w:rsidRDefault="00E8212A" w:rsidP="002D6E4E">
            <w:pPr>
              <w:pStyle w:val="KeinLeerraum"/>
              <w:tabs>
                <w:tab w:val="left" w:pos="1276"/>
              </w:tabs>
              <w:jc w:val="center"/>
              <w:rPr>
                <w:sz w:val="16"/>
                <w:szCs w:val="16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 xml:space="preserve">Art der </w:t>
            </w:r>
            <w:r>
              <w:rPr>
                <w:sz w:val="20"/>
                <w:szCs w:val="20"/>
                <w:lang w:val="de-DE"/>
              </w:rPr>
              <w:t>F</w:t>
            </w:r>
            <w:r w:rsidRPr="00C51D69">
              <w:rPr>
                <w:sz w:val="20"/>
                <w:szCs w:val="20"/>
                <w:lang w:val="de-DE"/>
              </w:rPr>
              <w:t>örderung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</w:r>
            <w:r w:rsidRPr="00340898">
              <w:rPr>
                <w:sz w:val="16"/>
                <w:szCs w:val="16"/>
                <w:lang w:val="de-DE"/>
              </w:rPr>
              <w:t>(zB Zuschuss,</w:t>
            </w:r>
          </w:p>
          <w:p w:rsidR="00E8212A" w:rsidRPr="00C51D69" w:rsidRDefault="00E8212A" w:rsidP="002D6E4E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340898">
              <w:rPr>
                <w:sz w:val="16"/>
                <w:szCs w:val="16"/>
                <w:lang w:val="de-DE"/>
              </w:rPr>
              <w:t>Kredi</w:t>
            </w:r>
            <w:r w:rsidRPr="00765999">
              <w:rPr>
                <w:sz w:val="16"/>
                <w:szCs w:val="16"/>
                <w:lang w:val="de-DE"/>
              </w:rPr>
              <w:t>t, etc.)</w:t>
            </w:r>
          </w:p>
        </w:tc>
        <w:tc>
          <w:tcPr>
            <w:tcW w:w="1559" w:type="dxa"/>
          </w:tcPr>
          <w:p w:rsidR="00E8212A" w:rsidRDefault="00E8212A" w:rsidP="002D6E4E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Höhe der</w:t>
            </w:r>
          </w:p>
          <w:p w:rsidR="00E8212A" w:rsidRPr="00C51D69" w:rsidRDefault="00E8212A" w:rsidP="002D6E4E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Förderung (Barwert)</w:t>
            </w:r>
          </w:p>
        </w:tc>
        <w:tc>
          <w:tcPr>
            <w:tcW w:w="1667" w:type="dxa"/>
          </w:tcPr>
          <w:p w:rsidR="00E8212A" w:rsidRPr="00C51D69" w:rsidRDefault="00E8212A" w:rsidP="002D6E4E">
            <w:pPr>
              <w:pStyle w:val="KeinLeerraum"/>
              <w:tabs>
                <w:tab w:val="left" w:pos="1276"/>
              </w:tabs>
              <w:jc w:val="center"/>
              <w:rPr>
                <w:sz w:val="20"/>
                <w:szCs w:val="20"/>
                <w:lang w:val="de-DE"/>
              </w:rPr>
            </w:pPr>
            <w:r w:rsidRPr="00C51D69">
              <w:rPr>
                <w:sz w:val="20"/>
                <w:szCs w:val="20"/>
                <w:lang w:val="de-DE"/>
              </w:rPr>
              <w:t>Datum der Förderzusage</w:t>
            </w:r>
            <w:r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br/>
              <w:t>(= Fördervertrag)</w:t>
            </w:r>
          </w:p>
        </w:tc>
      </w:tr>
      <w:tr w:rsidR="00E8212A" w:rsidRPr="00865354" w:rsidTr="002D6E4E">
        <w:trPr>
          <w:trHeight w:hRule="exact" w:val="397"/>
        </w:trPr>
        <w:tc>
          <w:tcPr>
            <w:tcW w:w="4644" w:type="dxa"/>
            <w:vAlign w:val="bottom"/>
          </w:tcPr>
          <w:sdt>
            <w:sdtPr>
              <w:rPr>
                <w:szCs w:val="20"/>
                <w:lang w:val="de-DE"/>
              </w:rPr>
              <w:id w:val="1394537909"/>
              <w:placeholder>
                <w:docPart w:val="B0E2BA0273D44FA195BDB3FE3956A157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E8212A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vAlign w:val="bottom"/>
          </w:tcPr>
          <w:sdt>
            <w:sdtPr>
              <w:rPr>
                <w:szCs w:val="20"/>
                <w:lang w:val="de-DE"/>
              </w:rPr>
              <w:id w:val="-1273468726"/>
              <w:placeholder>
                <w:docPart w:val="1EE96F8E413245FCAD4BA826458997B1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bottom"/>
          </w:tcPr>
          <w:sdt>
            <w:sdtPr>
              <w:rPr>
                <w:szCs w:val="20"/>
                <w:lang w:val="de-DE"/>
              </w:rPr>
              <w:id w:val="837653513"/>
              <w:placeholder>
                <w:docPart w:val="C7A1CC4F8B8C42459051F78A805B549C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  <w:vAlign w:val="bottom"/>
          </w:tcPr>
          <w:sdt>
            <w:sdtPr>
              <w:rPr>
                <w:szCs w:val="20"/>
                <w:lang w:val="de-DE"/>
              </w:rPr>
              <w:id w:val="1441104780"/>
              <w:placeholder>
                <w:docPart w:val="F7EAB30FAD664DCFAB31769375F593AE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E8212A" w:rsidRPr="00865354" w:rsidTr="002D6E4E">
        <w:trPr>
          <w:trHeight w:hRule="exact" w:val="397"/>
        </w:trPr>
        <w:tc>
          <w:tcPr>
            <w:tcW w:w="4644" w:type="dxa"/>
            <w:vAlign w:val="bottom"/>
          </w:tcPr>
          <w:sdt>
            <w:sdtPr>
              <w:rPr>
                <w:szCs w:val="20"/>
                <w:lang w:val="de-DE"/>
              </w:rPr>
              <w:id w:val="1842341895"/>
              <w:placeholder>
                <w:docPart w:val="522F30E33A28414B983501E7EDA67239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E8212A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vAlign w:val="bottom"/>
          </w:tcPr>
          <w:sdt>
            <w:sdtPr>
              <w:rPr>
                <w:szCs w:val="20"/>
                <w:lang w:val="de-DE"/>
              </w:rPr>
              <w:id w:val="-1764912990"/>
              <w:placeholder>
                <w:docPart w:val="418645BE0FD943B2B8883D02112D7C44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bottom"/>
          </w:tcPr>
          <w:sdt>
            <w:sdtPr>
              <w:rPr>
                <w:szCs w:val="20"/>
                <w:lang w:val="de-DE"/>
              </w:rPr>
              <w:id w:val="-572963159"/>
              <w:placeholder>
                <w:docPart w:val="CADF20B17B7241AEBE58A69C587B360A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  <w:vAlign w:val="bottom"/>
          </w:tcPr>
          <w:sdt>
            <w:sdtPr>
              <w:rPr>
                <w:szCs w:val="20"/>
                <w:lang w:val="de-DE"/>
              </w:rPr>
              <w:id w:val="2106833977"/>
              <w:placeholder>
                <w:docPart w:val="4357E2E784A34384A8D47DC26C23716C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</w:tr>
      <w:tr w:rsidR="00E8212A" w:rsidRPr="00865354" w:rsidTr="002D6E4E">
        <w:trPr>
          <w:trHeight w:hRule="exact" w:val="397"/>
        </w:trPr>
        <w:tc>
          <w:tcPr>
            <w:tcW w:w="4644" w:type="dxa"/>
            <w:vAlign w:val="bottom"/>
          </w:tcPr>
          <w:sdt>
            <w:sdtPr>
              <w:rPr>
                <w:szCs w:val="20"/>
                <w:lang w:val="de-DE"/>
              </w:rPr>
              <w:id w:val="167686389"/>
              <w:placeholder>
                <w:docPart w:val="B9A808C165E84561823BC309CBB3498B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E8212A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vAlign w:val="bottom"/>
          </w:tcPr>
          <w:sdt>
            <w:sdtPr>
              <w:rPr>
                <w:szCs w:val="20"/>
                <w:lang w:val="de-DE"/>
              </w:rPr>
              <w:id w:val="-385417922"/>
              <w:placeholder>
                <w:docPart w:val="FD1377162D1A46808B1031D9064C420E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vAlign w:val="bottom"/>
          </w:tcPr>
          <w:sdt>
            <w:sdtPr>
              <w:rPr>
                <w:szCs w:val="20"/>
                <w:lang w:val="de-DE"/>
              </w:rPr>
              <w:id w:val="20442911"/>
              <w:placeholder>
                <w:docPart w:val="CFBFE53374714859A45DE6CC9F353651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1667" w:type="dxa"/>
            <w:vAlign w:val="bottom"/>
          </w:tcPr>
          <w:sdt>
            <w:sdtPr>
              <w:rPr>
                <w:szCs w:val="20"/>
                <w:lang w:val="de-DE"/>
              </w:rPr>
              <w:id w:val="1890071796"/>
              <w:placeholder>
                <w:docPart w:val="19C9A107F06B44A4AF60078205063819"/>
              </w:placeholder>
              <w:showingPlcHdr/>
              <w:text/>
            </w:sdtPr>
            <w:sdtEndPr/>
            <w:sdtContent>
              <w:p w:rsidR="00E8212A" w:rsidRDefault="00E8212A" w:rsidP="00E8212A">
                <w:pPr>
                  <w:pStyle w:val="Fuzeile"/>
                  <w:jc w:val="center"/>
                  <w:rPr>
                    <w:szCs w:val="20"/>
                    <w:lang w:val="de-DE"/>
                  </w:rPr>
                </w:pPr>
                <w:r w:rsidRPr="002C7FA1">
                  <w:rPr>
                    <w:rStyle w:val="Platzhaltertext"/>
                  </w:rPr>
                  <w:t>Eingabe</w:t>
                </w:r>
              </w:p>
            </w:sdtContent>
          </w:sdt>
          <w:p w:rsidR="00E8212A" w:rsidRPr="00EA47FA" w:rsidRDefault="00E8212A" w:rsidP="002D6E4E">
            <w:pPr>
              <w:pStyle w:val="KeinLeerraum"/>
              <w:tabs>
                <w:tab w:val="left" w:pos="1276"/>
              </w:tabs>
              <w:spacing w:line="360" w:lineRule="auto"/>
              <w:jc w:val="right"/>
              <w:rPr>
                <w:sz w:val="20"/>
                <w:szCs w:val="20"/>
                <w:lang w:val="de-DE"/>
              </w:rPr>
            </w:pPr>
          </w:p>
        </w:tc>
      </w:tr>
    </w:tbl>
    <w:p w:rsidR="007A7784" w:rsidRPr="007A7784" w:rsidRDefault="00E8212A" w:rsidP="007A7784">
      <w:pPr>
        <w:pStyle w:val="KeinLeerraum"/>
        <w:jc w:val="both"/>
        <w:rPr>
          <w:szCs w:val="24"/>
          <w:lang w:val="de-DE"/>
        </w:rPr>
      </w:pPr>
      <w:r>
        <w:rPr>
          <w:sz w:val="20"/>
          <w:szCs w:val="20"/>
          <w:vertAlign w:val="superscript"/>
          <w:lang w:val="de-DE"/>
        </w:rPr>
        <w:t xml:space="preserve">1) </w:t>
      </w:r>
      <w:r>
        <w:rPr>
          <w:sz w:val="16"/>
          <w:szCs w:val="24"/>
          <w:lang w:val="de-DE"/>
        </w:rPr>
        <w:t xml:space="preserve">Detaillierte Information zur De-minimis-Regelung siehe Verordnung (EU) Nr. 1407/2013 der Kommission vom 18. Dezember 2013: </w:t>
      </w:r>
      <w:hyperlink r:id="rId12" w:history="1">
        <w:r w:rsidRPr="008A5663">
          <w:rPr>
            <w:rStyle w:val="Hyperlink"/>
            <w:sz w:val="16"/>
            <w:szCs w:val="24"/>
            <w:lang w:val="de-DE"/>
          </w:rPr>
          <w:t>http://eur-lex.europa.eu/legal-content/DE/TXT/HTML/?uri=CELEX:32013R1407&amp;from=DE</w:t>
        </w:r>
      </w:hyperlink>
      <w:r w:rsidR="00360962" w:rsidRPr="00360962">
        <w:rPr>
          <w:szCs w:val="24"/>
          <w:lang w:val="de-DE"/>
        </w:rPr>
        <w:t xml:space="preserve"> </w:t>
      </w:r>
    </w:p>
    <w:p w:rsidR="007A7784" w:rsidRPr="007A7784" w:rsidRDefault="007A7784" w:rsidP="007A7784">
      <w:pPr>
        <w:pStyle w:val="KeinLeerraum"/>
        <w:ind w:left="360"/>
        <w:jc w:val="both"/>
        <w:rPr>
          <w:b/>
          <w:szCs w:val="24"/>
          <w:lang w:val="de-DE"/>
        </w:rPr>
      </w:pPr>
    </w:p>
    <w:p w:rsidR="00FE625A" w:rsidRPr="00FE625A" w:rsidRDefault="002D6924" w:rsidP="00FE625A">
      <w:pPr>
        <w:pStyle w:val="KeinLeerraum"/>
        <w:numPr>
          <w:ilvl w:val="0"/>
          <w:numId w:val="1"/>
        </w:numPr>
        <w:jc w:val="both"/>
        <w:rPr>
          <w:b/>
          <w:szCs w:val="24"/>
          <w:lang w:val="de-DE"/>
        </w:rPr>
      </w:pPr>
      <w:r w:rsidRPr="00CC3AD3">
        <w:rPr>
          <w:b/>
          <w:sz w:val="24"/>
          <w:szCs w:val="24"/>
          <w:lang w:val="de-DE"/>
        </w:rPr>
        <w:t>Erforderliche Unterlagen</w:t>
      </w:r>
    </w:p>
    <w:tbl>
      <w:tblPr>
        <w:tblW w:w="9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3"/>
        <w:gridCol w:w="1058"/>
        <w:gridCol w:w="1167"/>
      </w:tblGrid>
      <w:tr w:rsidR="002D6924" w:rsidRPr="00F55EB4" w:rsidTr="00FE625A">
        <w:tc>
          <w:tcPr>
            <w:tcW w:w="7083" w:type="dxa"/>
          </w:tcPr>
          <w:p w:rsidR="002D6924" w:rsidRPr="00F55EB4" w:rsidRDefault="00165AA9" w:rsidP="00F55EB4">
            <w:pPr>
              <w:pStyle w:val="KeinLeerraum"/>
              <w:jc w:val="both"/>
              <w:rPr>
                <w:sz w:val="20"/>
                <w:szCs w:val="24"/>
                <w:lang w:val="de-DE"/>
              </w:rPr>
            </w:pPr>
            <w:r w:rsidRPr="00F55EB4">
              <w:rPr>
                <w:sz w:val="20"/>
                <w:szCs w:val="24"/>
                <w:lang w:val="de-DE"/>
              </w:rPr>
              <w:t>In einfacher Ausfertigung und in Kopie</w:t>
            </w:r>
            <w:r w:rsidR="00665401" w:rsidRPr="00F55EB4">
              <w:rPr>
                <w:sz w:val="20"/>
                <w:szCs w:val="24"/>
                <w:lang w:val="de-DE"/>
              </w:rPr>
              <w:t xml:space="preserve"> beilegen (Bitte keine Originale)</w:t>
            </w:r>
          </w:p>
        </w:tc>
        <w:tc>
          <w:tcPr>
            <w:tcW w:w="1058" w:type="dxa"/>
          </w:tcPr>
          <w:p w:rsidR="002D6924" w:rsidRPr="00F55EB4" w:rsidRDefault="00165AA9" w:rsidP="003D562E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F55EB4">
              <w:rPr>
                <w:sz w:val="18"/>
                <w:szCs w:val="24"/>
                <w:lang w:val="de-DE"/>
              </w:rPr>
              <w:t>liegt bei</w:t>
            </w:r>
          </w:p>
        </w:tc>
        <w:tc>
          <w:tcPr>
            <w:tcW w:w="1167" w:type="dxa"/>
          </w:tcPr>
          <w:p w:rsidR="00165AA9" w:rsidRPr="00F55EB4" w:rsidRDefault="00165AA9" w:rsidP="003D562E">
            <w:pPr>
              <w:pStyle w:val="KeinLeerraum"/>
              <w:jc w:val="center"/>
              <w:rPr>
                <w:sz w:val="18"/>
                <w:szCs w:val="24"/>
                <w:lang w:val="de-DE"/>
              </w:rPr>
            </w:pPr>
            <w:r w:rsidRPr="00F55EB4">
              <w:rPr>
                <w:sz w:val="18"/>
                <w:szCs w:val="24"/>
                <w:lang w:val="de-DE"/>
              </w:rPr>
              <w:t>wird nachgereicht</w:t>
            </w:r>
          </w:p>
        </w:tc>
      </w:tr>
      <w:tr w:rsidR="007C431E" w:rsidRPr="00F55EB4" w:rsidTr="00FE625A">
        <w:tc>
          <w:tcPr>
            <w:tcW w:w="7083" w:type="dxa"/>
          </w:tcPr>
          <w:p w:rsidR="00461B2D" w:rsidRPr="00E30648" w:rsidRDefault="007C431E" w:rsidP="00461B2D">
            <w:pPr>
              <w:pStyle w:val="KeinLeerraum"/>
              <w:spacing w:after="120"/>
              <w:jc w:val="both"/>
              <w:rPr>
                <w:b/>
                <w:sz w:val="20"/>
                <w:szCs w:val="24"/>
                <w:lang w:val="de-DE"/>
              </w:rPr>
            </w:pPr>
            <w:r w:rsidRPr="00E30648">
              <w:rPr>
                <w:b/>
                <w:sz w:val="20"/>
                <w:szCs w:val="24"/>
                <w:lang w:val="de-DE"/>
              </w:rPr>
              <w:t>Zwingend erforderliche Unterlagen</w:t>
            </w:r>
          </w:p>
          <w:p w:rsidR="00E8212A" w:rsidRDefault="00E8212A" w:rsidP="00E30648">
            <w:pPr>
              <w:pStyle w:val="KeinLeerraum"/>
              <w:numPr>
                <w:ilvl w:val="0"/>
                <w:numId w:val="12"/>
              </w:numPr>
              <w:jc w:val="both"/>
              <w:rPr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Letzte Mietvorschreibung</w:t>
            </w:r>
          </w:p>
          <w:p w:rsidR="007C431E" w:rsidRPr="00E30648" w:rsidRDefault="00E30648" w:rsidP="00E30648">
            <w:pPr>
              <w:pStyle w:val="KeinLeerraum"/>
              <w:numPr>
                <w:ilvl w:val="0"/>
                <w:numId w:val="12"/>
              </w:numPr>
              <w:jc w:val="both"/>
              <w:rPr>
                <w:sz w:val="20"/>
                <w:szCs w:val="24"/>
                <w:lang w:val="de-DE"/>
              </w:rPr>
            </w:pPr>
            <w:r w:rsidRPr="00E30648">
              <w:rPr>
                <w:sz w:val="20"/>
                <w:szCs w:val="24"/>
                <w:lang w:val="de-DE"/>
              </w:rPr>
              <w:t>Jahresabschlüsse 2018 und 2019 (bzw. vorläufiger Jahresabschluss 2019)</w:t>
            </w:r>
          </w:p>
          <w:p w:rsidR="00461B2D" w:rsidRPr="007A7784" w:rsidRDefault="00E8212A" w:rsidP="007A7784">
            <w:pPr>
              <w:pStyle w:val="KeinLeerraum"/>
              <w:numPr>
                <w:ilvl w:val="0"/>
                <w:numId w:val="12"/>
              </w:numPr>
              <w:jc w:val="both"/>
              <w:rPr>
                <w:b/>
                <w:sz w:val="20"/>
                <w:szCs w:val="24"/>
                <w:lang w:val="de-DE"/>
              </w:rPr>
            </w:pPr>
            <w:r>
              <w:rPr>
                <w:sz w:val="20"/>
                <w:szCs w:val="24"/>
                <w:lang w:val="de-DE"/>
              </w:rPr>
              <w:t>Kostennachweis in Form von Saldenlisten</w:t>
            </w:r>
          </w:p>
        </w:tc>
        <w:tc>
          <w:tcPr>
            <w:tcW w:w="1058" w:type="dxa"/>
          </w:tcPr>
          <w:p w:rsidR="007C431E" w:rsidRPr="007C431E" w:rsidRDefault="007C431E" w:rsidP="007C431E">
            <w:pPr>
              <w:pStyle w:val="KeinLeerraum"/>
              <w:spacing w:after="120"/>
              <w:rPr>
                <w:sz w:val="20"/>
                <w:szCs w:val="20"/>
                <w:lang w:val="de-DE"/>
              </w:rPr>
            </w:pPr>
          </w:p>
          <w:sdt>
            <w:sdtPr>
              <w:rPr>
                <w:sz w:val="20"/>
                <w:szCs w:val="20"/>
                <w:lang w:val="de-DE"/>
              </w:rPr>
              <w:id w:val="-48030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431E" w:rsidRPr="007C431E" w:rsidRDefault="007564FC" w:rsidP="00461B2D">
                <w:pPr>
                  <w:pStyle w:val="KeinLeerraum"/>
                  <w:jc w:val="center"/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de-DE"/>
              </w:rPr>
              <w:id w:val="522912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431E" w:rsidRPr="007C431E" w:rsidRDefault="00FE625A" w:rsidP="007C431E">
                <w:pPr>
                  <w:pStyle w:val="KeinLeerraum"/>
                  <w:jc w:val="center"/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de-DE"/>
              </w:rPr>
              <w:id w:val="1568303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431E" w:rsidRPr="007C431E" w:rsidRDefault="00FE625A" w:rsidP="00E8212A">
                <w:pPr>
                  <w:pStyle w:val="KeinLeerraum"/>
                  <w:jc w:val="center"/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  <w:tc>
          <w:tcPr>
            <w:tcW w:w="1167" w:type="dxa"/>
          </w:tcPr>
          <w:p w:rsidR="007C431E" w:rsidRPr="007C431E" w:rsidRDefault="007C431E" w:rsidP="007C431E">
            <w:pPr>
              <w:pStyle w:val="KeinLeerraum"/>
              <w:spacing w:after="120"/>
              <w:rPr>
                <w:sz w:val="20"/>
                <w:szCs w:val="20"/>
                <w:lang w:val="de-DE"/>
              </w:rPr>
            </w:pPr>
          </w:p>
          <w:sdt>
            <w:sdtPr>
              <w:rPr>
                <w:sz w:val="20"/>
                <w:szCs w:val="20"/>
                <w:lang w:val="de-DE"/>
              </w:rPr>
              <w:id w:val="-421337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431E" w:rsidRPr="007C431E" w:rsidRDefault="007C431E" w:rsidP="00461B2D">
                <w:pPr>
                  <w:pStyle w:val="KeinLeerraum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7C431E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de-DE"/>
              </w:rPr>
              <w:id w:val="453291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431E" w:rsidRPr="007C431E" w:rsidRDefault="007564FC" w:rsidP="007C431E">
                <w:pPr>
                  <w:pStyle w:val="KeinLeerraum"/>
                  <w:jc w:val="center"/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  <w:sdt>
            <w:sdtPr>
              <w:rPr>
                <w:sz w:val="20"/>
                <w:szCs w:val="20"/>
                <w:lang w:val="de-DE"/>
              </w:rPr>
              <w:id w:val="1340738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431E" w:rsidRPr="007C431E" w:rsidRDefault="00FE625A" w:rsidP="00E8212A">
                <w:pPr>
                  <w:pStyle w:val="KeinLeerraum"/>
                  <w:jc w:val="center"/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</w:tbl>
    <w:p w:rsidR="000B6041" w:rsidRDefault="000B6041">
      <w:pPr>
        <w:spacing w:after="0" w:line="240" w:lineRule="auto"/>
        <w:rPr>
          <w:b/>
          <w:sz w:val="24"/>
          <w:szCs w:val="24"/>
          <w:lang w:val="de-DE"/>
        </w:rPr>
      </w:pPr>
    </w:p>
    <w:p w:rsidR="00E30FBB" w:rsidRPr="008A6390" w:rsidRDefault="00E30FBB" w:rsidP="00E30FBB">
      <w:pPr>
        <w:pStyle w:val="KeinLeerraum"/>
        <w:numPr>
          <w:ilvl w:val="0"/>
          <w:numId w:val="1"/>
        </w:numPr>
        <w:rPr>
          <w:b/>
          <w:sz w:val="24"/>
          <w:szCs w:val="24"/>
          <w:lang w:val="de-DE"/>
        </w:rPr>
      </w:pPr>
      <w:r w:rsidRPr="008A6390">
        <w:rPr>
          <w:b/>
          <w:sz w:val="24"/>
          <w:szCs w:val="24"/>
          <w:lang w:val="de-DE"/>
        </w:rPr>
        <w:t>Erklärung des antragstellenden Unternehmens</w:t>
      </w:r>
    </w:p>
    <w:p w:rsidR="00E30FBB" w:rsidRPr="00BA7273" w:rsidRDefault="00E30FBB" w:rsidP="00E30FBB">
      <w:pPr>
        <w:pStyle w:val="KeinLeerraum"/>
        <w:jc w:val="both"/>
        <w:rPr>
          <w:sz w:val="20"/>
          <w:szCs w:val="24"/>
          <w:lang w:val="de-DE"/>
        </w:rPr>
      </w:pPr>
    </w:p>
    <w:p w:rsidR="00E30FBB" w:rsidRPr="00BA7273" w:rsidRDefault="00E30FBB" w:rsidP="00E30FBB">
      <w:pPr>
        <w:pStyle w:val="KeinLeerraum"/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Ich/wir bestätige(n) die Richtigkeit und Vollständigkeit der vorstehenden Angaben. Weiters bestätige(n) ich/wir, da</w:t>
      </w:r>
      <w:r>
        <w:rPr>
          <w:sz w:val="20"/>
          <w:szCs w:val="24"/>
          <w:lang w:val="de-DE"/>
        </w:rPr>
        <w:t>ss mir/uns die Bestimmungen der</w:t>
      </w:r>
    </w:p>
    <w:p w:rsidR="00E30FBB" w:rsidRPr="00BA7273" w:rsidRDefault="00E30FBB" w:rsidP="00E30FBB">
      <w:pPr>
        <w:pStyle w:val="KeinLeerraum"/>
        <w:numPr>
          <w:ilvl w:val="0"/>
          <w:numId w:val="13"/>
        </w:numPr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Rahmenrichtlinie „Wirtschaftsförderung des Landes Burgenland“</w:t>
      </w:r>
      <w:r>
        <w:rPr>
          <w:sz w:val="20"/>
          <w:szCs w:val="24"/>
          <w:lang w:val="de-DE"/>
        </w:rPr>
        <w:t xml:space="preserve"> sowie der</w:t>
      </w:r>
    </w:p>
    <w:p w:rsidR="00E30FBB" w:rsidRPr="00E30FBB" w:rsidRDefault="00D916E7" w:rsidP="00E30FBB">
      <w:pPr>
        <w:pStyle w:val="KeinLeerraum"/>
        <w:numPr>
          <w:ilvl w:val="0"/>
          <w:numId w:val="13"/>
        </w:numPr>
        <w:jc w:val="both"/>
        <w:rPr>
          <w:sz w:val="20"/>
          <w:szCs w:val="24"/>
          <w:lang w:val="de-DE"/>
        </w:rPr>
      </w:pPr>
      <w:r>
        <w:rPr>
          <w:sz w:val="20"/>
          <w:szCs w:val="24"/>
          <w:lang w:val="de-DE"/>
        </w:rPr>
        <w:t>Zugrundeliegende Aktionsrichtlinie</w:t>
      </w:r>
    </w:p>
    <w:p w:rsidR="00E30FBB" w:rsidRPr="00BA7273" w:rsidRDefault="00E30FBB" w:rsidP="00E30FBB">
      <w:pPr>
        <w:pStyle w:val="KeinLeerraum"/>
        <w:jc w:val="both"/>
        <w:rPr>
          <w:sz w:val="20"/>
          <w:szCs w:val="24"/>
          <w:lang w:val="de-DE"/>
        </w:rPr>
      </w:pPr>
      <w:r w:rsidRPr="00BA7273">
        <w:rPr>
          <w:sz w:val="20"/>
          <w:szCs w:val="24"/>
          <w:lang w:val="de-DE"/>
        </w:rPr>
        <w:t>in der derzeit geltenden Fassung bekannt sind.</w:t>
      </w:r>
    </w:p>
    <w:p w:rsidR="00E30FBB" w:rsidRPr="00AE5F3D" w:rsidRDefault="00E30FBB" w:rsidP="00E30FBB">
      <w:pPr>
        <w:pStyle w:val="KeinLeerraum"/>
        <w:jc w:val="both"/>
        <w:rPr>
          <w:b/>
          <w:szCs w:val="24"/>
          <w:lang w:val="de-DE"/>
        </w:rPr>
      </w:pPr>
    </w:p>
    <w:p w:rsidR="00E30FBB" w:rsidRDefault="00E30FBB" w:rsidP="00E30FBB">
      <w:pPr>
        <w:pStyle w:val="Textkrper2"/>
        <w:jc w:val="both"/>
      </w:pPr>
      <w:r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Um eine </w:t>
      </w:r>
      <w:r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>rasche</w:t>
      </w:r>
      <w:r w:rsidRPr="00AE5F3D"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Erledigung des Antrages durchführen zu können, ersuchen wir Sie, das Antragsformular korrekt und vollständig auszufüllen.</w:t>
      </w:r>
      <w:r>
        <w:rPr>
          <w:rFonts w:ascii="Calibri" w:eastAsia="Calibri" w:hAnsi="Calibri" w:cs="Times New Roman"/>
          <w:b/>
          <w:i w:val="0"/>
          <w:iCs w:val="0"/>
          <w:sz w:val="22"/>
          <w:lang w:eastAsia="en-US"/>
        </w:rPr>
        <w:t xml:space="preserve"> Wir möchten darauf hinweisen, dass alle erforderlichen Unterlagen grundsätzlich binnen 6 Monaten ab Antragseingang für eine weitere Bearbeitung vorzulegen sind. </w:t>
      </w:r>
    </w:p>
    <w:p w:rsidR="00E30FBB" w:rsidRDefault="00E30FBB" w:rsidP="00E30FBB">
      <w:pPr>
        <w:pStyle w:val="KeinLeerraum"/>
        <w:jc w:val="both"/>
        <w:rPr>
          <w:szCs w:val="24"/>
          <w:lang w:val="de-DE"/>
        </w:rPr>
      </w:pPr>
    </w:p>
    <w:p w:rsidR="00E30FBB" w:rsidRDefault="00E30FBB" w:rsidP="00E30FBB">
      <w:pPr>
        <w:pStyle w:val="KeinLeerraum"/>
        <w:jc w:val="both"/>
        <w:rPr>
          <w:szCs w:val="24"/>
          <w:lang w:val="de-DE"/>
        </w:rPr>
      </w:pPr>
    </w:p>
    <w:p w:rsidR="00E30FBB" w:rsidRDefault="00E30FBB" w:rsidP="00E30FBB">
      <w:pPr>
        <w:pStyle w:val="KeinLeerraum"/>
        <w:jc w:val="both"/>
        <w:rPr>
          <w:szCs w:val="24"/>
          <w:lang w:val="de-DE"/>
        </w:rPr>
      </w:pPr>
    </w:p>
    <w:p w:rsidR="00E30FBB" w:rsidRDefault="00E30FBB" w:rsidP="00E30FBB">
      <w:pPr>
        <w:pStyle w:val="KeinLeerraum"/>
        <w:tabs>
          <w:tab w:val="left" w:pos="5103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____________________________</w:t>
      </w:r>
      <w:r>
        <w:rPr>
          <w:szCs w:val="24"/>
          <w:lang w:val="de-DE"/>
        </w:rPr>
        <w:tab/>
        <w:t>__________________________________</w:t>
      </w:r>
    </w:p>
    <w:p w:rsidR="00DA61F8" w:rsidRPr="00E30FBB" w:rsidRDefault="00E30FBB" w:rsidP="00E30FBB">
      <w:pPr>
        <w:pStyle w:val="KeinLeerraum"/>
        <w:tabs>
          <w:tab w:val="center" w:pos="1560"/>
          <w:tab w:val="left" w:pos="5103"/>
          <w:tab w:val="center" w:pos="7088"/>
        </w:tabs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ab/>
      </w:r>
      <w:r w:rsidRPr="002B1D74">
        <w:rPr>
          <w:sz w:val="20"/>
          <w:szCs w:val="20"/>
          <w:lang w:val="de-DE"/>
        </w:rPr>
        <w:t>Ort, Datum</w:t>
      </w:r>
      <w:r>
        <w:rPr>
          <w:szCs w:val="24"/>
          <w:lang w:val="de-DE"/>
        </w:rPr>
        <w:tab/>
      </w:r>
      <w:r>
        <w:rPr>
          <w:szCs w:val="24"/>
          <w:lang w:val="de-DE"/>
        </w:rPr>
        <w:tab/>
      </w:r>
      <w:r>
        <w:rPr>
          <w:sz w:val="20"/>
          <w:szCs w:val="20"/>
          <w:lang w:val="de-DE"/>
        </w:rPr>
        <w:t>Antragsteller</w:t>
      </w:r>
      <w:r>
        <w:rPr>
          <w:sz w:val="20"/>
          <w:szCs w:val="20"/>
          <w:lang w:val="de-DE"/>
        </w:rPr>
        <w:br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Pr="002B1D74">
        <w:rPr>
          <w:sz w:val="20"/>
          <w:szCs w:val="20"/>
          <w:lang w:val="de-DE"/>
        </w:rPr>
        <w:t>(firmenmäßige Fertigung</w:t>
      </w:r>
      <w:r>
        <w:rPr>
          <w:sz w:val="20"/>
          <w:szCs w:val="20"/>
          <w:lang w:val="de-DE"/>
        </w:rPr>
        <w:t xml:space="preserve"> inkl. Firmenstem</w:t>
      </w:r>
      <w:r w:rsidRPr="002B1D74">
        <w:rPr>
          <w:sz w:val="20"/>
          <w:szCs w:val="20"/>
          <w:lang w:val="de-DE"/>
        </w:rPr>
        <w:t>p</w:t>
      </w:r>
      <w:r>
        <w:rPr>
          <w:sz w:val="20"/>
          <w:szCs w:val="20"/>
          <w:lang w:val="de-DE"/>
        </w:rPr>
        <w:t>e</w:t>
      </w:r>
      <w:r w:rsidRPr="002B1D74">
        <w:rPr>
          <w:sz w:val="20"/>
          <w:szCs w:val="20"/>
          <w:lang w:val="de-DE"/>
        </w:rPr>
        <w:t>l)</w:t>
      </w:r>
    </w:p>
    <w:sectPr w:rsidR="00DA61F8" w:rsidRPr="00E30FBB" w:rsidSect="002B147D">
      <w:footerReference w:type="default" r:id="rId13"/>
      <w:headerReference w:type="first" r:id="rId14"/>
      <w:footerReference w:type="first" r:id="rId15"/>
      <w:pgSz w:w="11906" w:h="16838"/>
      <w:pgMar w:top="1417" w:right="1133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38" w:rsidRDefault="006A6838" w:rsidP="008B11E8">
      <w:pPr>
        <w:spacing w:after="0" w:line="240" w:lineRule="auto"/>
      </w:pPr>
      <w:r>
        <w:separator/>
      </w:r>
    </w:p>
  </w:endnote>
  <w:endnote w:type="continuationSeparator" w:id="0">
    <w:p w:rsidR="006A6838" w:rsidRDefault="006A6838" w:rsidP="008B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C6" w:rsidRPr="00665EAE" w:rsidRDefault="00C44550" w:rsidP="00F55EB4">
    <w:pPr>
      <w:pStyle w:val="Fuzeile"/>
      <w:pBdr>
        <w:top w:val="thinThickSmallGap" w:sz="24" w:space="1" w:color="622423"/>
      </w:pBdr>
      <w:tabs>
        <w:tab w:val="clear" w:pos="4536"/>
      </w:tabs>
    </w:pPr>
    <w:r>
      <w:t>Coronavirus-</w:t>
    </w:r>
    <w:r w:rsidR="005F2D4E">
      <w:t>Soforthilfe</w:t>
    </w:r>
    <w:r>
      <w:t xml:space="preserve"> des Landes Burgenland</w:t>
    </w:r>
    <w:r w:rsidRPr="00665EAE">
      <w:t xml:space="preserve">, Stand: </w:t>
    </w:r>
    <w:r>
      <w:t>März 2020</w:t>
    </w:r>
    <w:r w:rsidR="00F11AC6" w:rsidRPr="00665EAE">
      <w:tab/>
      <w:t xml:space="preserve">Seite </w:t>
    </w:r>
    <w:r w:rsidR="00F11AC6" w:rsidRPr="00665EAE">
      <w:fldChar w:fldCharType="begin"/>
    </w:r>
    <w:r w:rsidR="00F11AC6" w:rsidRPr="00665EAE">
      <w:instrText xml:space="preserve"> PAGE   \* MERGEFORMAT </w:instrText>
    </w:r>
    <w:r w:rsidR="00F11AC6" w:rsidRPr="00665EAE">
      <w:fldChar w:fldCharType="separate"/>
    </w:r>
    <w:r w:rsidR="009D65D4">
      <w:rPr>
        <w:noProof/>
      </w:rPr>
      <w:t>2</w:t>
    </w:r>
    <w:r w:rsidR="00F11AC6" w:rsidRPr="00665EA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C6" w:rsidRPr="00665EAE" w:rsidRDefault="00C44550" w:rsidP="00F55EB4">
    <w:pPr>
      <w:pStyle w:val="Fuzeile"/>
      <w:pBdr>
        <w:top w:val="thinThickSmallGap" w:sz="24" w:space="1" w:color="622423"/>
      </w:pBdr>
      <w:tabs>
        <w:tab w:val="clear" w:pos="4536"/>
      </w:tabs>
    </w:pPr>
    <w:r>
      <w:t>Coronavirus-</w:t>
    </w:r>
    <w:r w:rsidR="005F2D4E">
      <w:t>Soforthilfe</w:t>
    </w:r>
    <w:r>
      <w:t xml:space="preserve"> des Landes Burgenland</w:t>
    </w:r>
    <w:r w:rsidR="00F11AC6" w:rsidRPr="00665EAE">
      <w:t xml:space="preserve">, Stand: </w:t>
    </w:r>
    <w:r>
      <w:t>März 2020</w:t>
    </w:r>
    <w:r w:rsidR="00F11AC6" w:rsidRPr="00665EAE">
      <w:tab/>
      <w:t xml:space="preserve">Seite </w:t>
    </w:r>
    <w:r w:rsidR="00F11AC6" w:rsidRPr="00665EAE">
      <w:fldChar w:fldCharType="begin"/>
    </w:r>
    <w:r w:rsidR="00F11AC6" w:rsidRPr="00665EAE">
      <w:instrText xml:space="preserve"> PAGE   \* MERGEFORMAT </w:instrText>
    </w:r>
    <w:r w:rsidR="00F11AC6" w:rsidRPr="00665EAE">
      <w:fldChar w:fldCharType="separate"/>
    </w:r>
    <w:r w:rsidR="009D65D4">
      <w:rPr>
        <w:noProof/>
      </w:rPr>
      <w:t>1</w:t>
    </w:r>
    <w:r w:rsidR="00F11AC6" w:rsidRPr="00665EAE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38" w:rsidRDefault="006A6838" w:rsidP="008B11E8">
      <w:pPr>
        <w:spacing w:after="0" w:line="240" w:lineRule="auto"/>
      </w:pPr>
      <w:r>
        <w:separator/>
      </w:r>
    </w:p>
  </w:footnote>
  <w:footnote w:type="continuationSeparator" w:id="0">
    <w:p w:rsidR="006A6838" w:rsidRDefault="006A6838" w:rsidP="008B11E8">
      <w:pPr>
        <w:spacing w:after="0" w:line="240" w:lineRule="auto"/>
      </w:pPr>
      <w:r>
        <w:continuationSeparator/>
      </w:r>
    </w:p>
  </w:footnote>
  <w:footnote w:id="1">
    <w:p w:rsidR="00F11AC6" w:rsidRPr="00330943" w:rsidRDefault="00F11AC6" w:rsidP="00EC3C29">
      <w:pPr>
        <w:pStyle w:val="Funotentext"/>
        <w:jc w:val="both"/>
        <w:rPr>
          <w:lang w:val="de-DE"/>
        </w:rPr>
      </w:pPr>
      <w:r w:rsidRPr="004E5846">
        <w:rPr>
          <w:rStyle w:val="Funotenzeichen"/>
        </w:rPr>
        <w:footnoteRef/>
      </w:r>
      <w:r w:rsidRPr="004E5846">
        <w:t xml:space="preserve"> </w:t>
      </w:r>
      <w:r w:rsidR="006819B7" w:rsidRPr="004E5846">
        <w:t>Verordnung (EU) Nr. 1407/2013 der Kommission vom 18. Dezember 2013 über die Anwendung der Artikel 107 und 108 des Vertrages über die Arbeitsweise der Europäischen Union auf De-minimis-Beihilfen, ABl L 352/1 vom 24.12.2013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C6" w:rsidRDefault="00F11AC6">
    <w:pPr>
      <w:pStyle w:val="Kopfzeile"/>
    </w:pPr>
    <w:r>
      <w:rPr>
        <w:noProof/>
        <w:lang w:val="de-DE" w:eastAsia="de-DE"/>
      </w:rPr>
      <w:drawing>
        <wp:inline distT="0" distB="0" distL="0" distR="0">
          <wp:extent cx="895350" cy="657225"/>
          <wp:effectExtent l="0" t="0" r="0" b="0"/>
          <wp:docPr id="14" name="Bild 1" descr="WiBu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Bu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784"/>
    <w:multiLevelType w:val="hybridMultilevel"/>
    <w:tmpl w:val="3D5C79A2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70CB5"/>
    <w:multiLevelType w:val="hybridMultilevel"/>
    <w:tmpl w:val="70C6FCDE"/>
    <w:lvl w:ilvl="0" w:tplc="0C070017">
      <w:start w:val="1"/>
      <w:numFmt w:val="lowerLetter"/>
      <w:lvlText w:val="%1)"/>
      <w:lvlJc w:val="left"/>
      <w:pPr>
        <w:ind w:left="327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3996" w:hanging="360"/>
      </w:pPr>
    </w:lvl>
    <w:lvl w:ilvl="2" w:tplc="0C07001B" w:tentative="1">
      <w:start w:val="1"/>
      <w:numFmt w:val="lowerRoman"/>
      <w:lvlText w:val="%3."/>
      <w:lvlJc w:val="right"/>
      <w:pPr>
        <w:ind w:left="4716" w:hanging="180"/>
      </w:pPr>
    </w:lvl>
    <w:lvl w:ilvl="3" w:tplc="0C07000F" w:tentative="1">
      <w:start w:val="1"/>
      <w:numFmt w:val="decimal"/>
      <w:lvlText w:val="%4."/>
      <w:lvlJc w:val="left"/>
      <w:pPr>
        <w:ind w:left="5436" w:hanging="360"/>
      </w:pPr>
    </w:lvl>
    <w:lvl w:ilvl="4" w:tplc="0C070019" w:tentative="1">
      <w:start w:val="1"/>
      <w:numFmt w:val="lowerLetter"/>
      <w:lvlText w:val="%5."/>
      <w:lvlJc w:val="left"/>
      <w:pPr>
        <w:ind w:left="6156" w:hanging="360"/>
      </w:pPr>
    </w:lvl>
    <w:lvl w:ilvl="5" w:tplc="0C07001B" w:tentative="1">
      <w:start w:val="1"/>
      <w:numFmt w:val="lowerRoman"/>
      <w:lvlText w:val="%6."/>
      <w:lvlJc w:val="right"/>
      <w:pPr>
        <w:ind w:left="6876" w:hanging="180"/>
      </w:pPr>
    </w:lvl>
    <w:lvl w:ilvl="6" w:tplc="0C07000F" w:tentative="1">
      <w:start w:val="1"/>
      <w:numFmt w:val="decimal"/>
      <w:lvlText w:val="%7."/>
      <w:lvlJc w:val="left"/>
      <w:pPr>
        <w:ind w:left="7596" w:hanging="360"/>
      </w:pPr>
    </w:lvl>
    <w:lvl w:ilvl="7" w:tplc="0C070019" w:tentative="1">
      <w:start w:val="1"/>
      <w:numFmt w:val="lowerLetter"/>
      <w:lvlText w:val="%8."/>
      <w:lvlJc w:val="left"/>
      <w:pPr>
        <w:ind w:left="8316" w:hanging="360"/>
      </w:pPr>
    </w:lvl>
    <w:lvl w:ilvl="8" w:tplc="0C07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2">
    <w:nsid w:val="113562E5"/>
    <w:multiLevelType w:val="hybridMultilevel"/>
    <w:tmpl w:val="CC9031E8"/>
    <w:lvl w:ilvl="0" w:tplc="0C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205E0"/>
    <w:multiLevelType w:val="hybridMultilevel"/>
    <w:tmpl w:val="09E05A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5536A"/>
    <w:multiLevelType w:val="hybridMultilevel"/>
    <w:tmpl w:val="F440EA72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276C1599"/>
    <w:multiLevelType w:val="hybridMultilevel"/>
    <w:tmpl w:val="A9546AA8"/>
    <w:lvl w:ilvl="0" w:tplc="EA207362">
      <w:start w:val="2"/>
      <w:numFmt w:val="bullet"/>
      <w:lvlText w:val=""/>
      <w:lvlJc w:val="left"/>
      <w:pPr>
        <w:ind w:left="645" w:hanging="360"/>
      </w:pPr>
      <w:rPr>
        <w:rFonts w:ascii="Symbol" w:eastAsia="Calibr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1056D"/>
    <w:multiLevelType w:val="hybridMultilevel"/>
    <w:tmpl w:val="3D6A86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065A8"/>
    <w:multiLevelType w:val="hybridMultilevel"/>
    <w:tmpl w:val="D968F25C"/>
    <w:lvl w:ilvl="0" w:tplc="56A09CC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325B"/>
    <w:multiLevelType w:val="hybridMultilevel"/>
    <w:tmpl w:val="0B0E74DE"/>
    <w:lvl w:ilvl="0" w:tplc="F1000F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B4390B"/>
    <w:multiLevelType w:val="hybridMultilevel"/>
    <w:tmpl w:val="346205AC"/>
    <w:lvl w:ilvl="0" w:tplc="0C070017">
      <w:start w:val="1"/>
      <w:numFmt w:val="lowerLetter"/>
      <w:lvlText w:val="%1)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F26764"/>
    <w:multiLevelType w:val="hybridMultilevel"/>
    <w:tmpl w:val="D1DCA06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ED6E2F"/>
    <w:multiLevelType w:val="hybridMultilevel"/>
    <w:tmpl w:val="B2145472"/>
    <w:lvl w:ilvl="0" w:tplc="B574CA7E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C73CE"/>
    <w:multiLevelType w:val="hybridMultilevel"/>
    <w:tmpl w:val="FA70234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cumentProtection w:edit="forms" w:enforcement="1" w:cryptProviderType="rsaAES" w:cryptAlgorithmClass="hash" w:cryptAlgorithmType="typeAny" w:cryptAlgorithmSid="14" w:cryptSpinCount="100000" w:hash="R7ws7VRb9ARpwtoBC4R0ghNUv2KUqkLVUA6X3m8U8O5NGpmTXt2t78nn5/oX9ekG7U7DMltmZUWiSWibdrQwzQ==" w:salt="pErUUjMRgUxChHJUKzxww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C5"/>
    <w:rsid w:val="00010F6B"/>
    <w:rsid w:val="000169F3"/>
    <w:rsid w:val="00055B51"/>
    <w:rsid w:val="00071832"/>
    <w:rsid w:val="000B6041"/>
    <w:rsid w:val="000D1E8A"/>
    <w:rsid w:val="000F3468"/>
    <w:rsid w:val="00114BFE"/>
    <w:rsid w:val="00120AFF"/>
    <w:rsid w:val="00152B05"/>
    <w:rsid w:val="00153C68"/>
    <w:rsid w:val="00153D1F"/>
    <w:rsid w:val="00156BA5"/>
    <w:rsid w:val="00157DE0"/>
    <w:rsid w:val="0016283C"/>
    <w:rsid w:val="00165AA9"/>
    <w:rsid w:val="00182B7B"/>
    <w:rsid w:val="001A17E1"/>
    <w:rsid w:val="001A6F2F"/>
    <w:rsid w:val="001F4B0E"/>
    <w:rsid w:val="00222410"/>
    <w:rsid w:val="002734C5"/>
    <w:rsid w:val="00281145"/>
    <w:rsid w:val="002904E6"/>
    <w:rsid w:val="002A3DD8"/>
    <w:rsid w:val="002B147D"/>
    <w:rsid w:val="002B25DF"/>
    <w:rsid w:val="002C35F9"/>
    <w:rsid w:val="002C53EA"/>
    <w:rsid w:val="002C7FA1"/>
    <w:rsid w:val="002D6924"/>
    <w:rsid w:val="002E6098"/>
    <w:rsid w:val="002E6FBC"/>
    <w:rsid w:val="00314040"/>
    <w:rsid w:val="003279C2"/>
    <w:rsid w:val="00347928"/>
    <w:rsid w:val="00360962"/>
    <w:rsid w:val="003718BE"/>
    <w:rsid w:val="003748A7"/>
    <w:rsid w:val="003A5769"/>
    <w:rsid w:val="003D562E"/>
    <w:rsid w:val="00437217"/>
    <w:rsid w:val="004565A3"/>
    <w:rsid w:val="00460AB5"/>
    <w:rsid w:val="00461B2D"/>
    <w:rsid w:val="00463313"/>
    <w:rsid w:val="00477F76"/>
    <w:rsid w:val="004801B9"/>
    <w:rsid w:val="00493C7F"/>
    <w:rsid w:val="004A1154"/>
    <w:rsid w:val="004B3B7B"/>
    <w:rsid w:val="004C05AD"/>
    <w:rsid w:val="004C0815"/>
    <w:rsid w:val="004E5846"/>
    <w:rsid w:val="004E7374"/>
    <w:rsid w:val="00533F65"/>
    <w:rsid w:val="00544F9C"/>
    <w:rsid w:val="00546D17"/>
    <w:rsid w:val="00547126"/>
    <w:rsid w:val="005738B2"/>
    <w:rsid w:val="005857AE"/>
    <w:rsid w:val="005A2B30"/>
    <w:rsid w:val="005B40FE"/>
    <w:rsid w:val="005E6C55"/>
    <w:rsid w:val="005F2D4E"/>
    <w:rsid w:val="00602A91"/>
    <w:rsid w:val="006079B2"/>
    <w:rsid w:val="0062541C"/>
    <w:rsid w:val="0065738B"/>
    <w:rsid w:val="00665401"/>
    <w:rsid w:val="00665EAE"/>
    <w:rsid w:val="006819B7"/>
    <w:rsid w:val="0068218B"/>
    <w:rsid w:val="00697497"/>
    <w:rsid w:val="006A2A55"/>
    <w:rsid w:val="006A6838"/>
    <w:rsid w:val="006E0EF6"/>
    <w:rsid w:val="007059CE"/>
    <w:rsid w:val="00726B88"/>
    <w:rsid w:val="007564FC"/>
    <w:rsid w:val="007A7784"/>
    <w:rsid w:val="007B2CF2"/>
    <w:rsid w:val="007C2E6E"/>
    <w:rsid w:val="007C431E"/>
    <w:rsid w:val="007C449A"/>
    <w:rsid w:val="007F0F63"/>
    <w:rsid w:val="007F123B"/>
    <w:rsid w:val="00824D96"/>
    <w:rsid w:val="00826E42"/>
    <w:rsid w:val="00841F11"/>
    <w:rsid w:val="00850ADB"/>
    <w:rsid w:val="00866345"/>
    <w:rsid w:val="0089753E"/>
    <w:rsid w:val="008A6390"/>
    <w:rsid w:val="008A6F61"/>
    <w:rsid w:val="008B11E8"/>
    <w:rsid w:val="008B4690"/>
    <w:rsid w:val="008D0BA2"/>
    <w:rsid w:val="008E0E44"/>
    <w:rsid w:val="008F5597"/>
    <w:rsid w:val="008F5933"/>
    <w:rsid w:val="009013FC"/>
    <w:rsid w:val="00914ED0"/>
    <w:rsid w:val="009350B6"/>
    <w:rsid w:val="00945CF9"/>
    <w:rsid w:val="00957594"/>
    <w:rsid w:val="009750FA"/>
    <w:rsid w:val="00993DB2"/>
    <w:rsid w:val="00996F35"/>
    <w:rsid w:val="009A0D71"/>
    <w:rsid w:val="009A17F3"/>
    <w:rsid w:val="009A4652"/>
    <w:rsid w:val="009C22BF"/>
    <w:rsid w:val="009D13F1"/>
    <w:rsid w:val="009D1FCF"/>
    <w:rsid w:val="009D65D4"/>
    <w:rsid w:val="00A16530"/>
    <w:rsid w:val="00A6184E"/>
    <w:rsid w:val="00A824C6"/>
    <w:rsid w:val="00AB6BBE"/>
    <w:rsid w:val="00AC2DC3"/>
    <w:rsid w:val="00AD5AE8"/>
    <w:rsid w:val="00AE032B"/>
    <w:rsid w:val="00AE4BBF"/>
    <w:rsid w:val="00AE540F"/>
    <w:rsid w:val="00B1305B"/>
    <w:rsid w:val="00B25ACA"/>
    <w:rsid w:val="00B32E89"/>
    <w:rsid w:val="00B335A5"/>
    <w:rsid w:val="00B92708"/>
    <w:rsid w:val="00B9576C"/>
    <w:rsid w:val="00B95F39"/>
    <w:rsid w:val="00BA6A06"/>
    <w:rsid w:val="00BC1359"/>
    <w:rsid w:val="00BC3A03"/>
    <w:rsid w:val="00BD31F7"/>
    <w:rsid w:val="00C05975"/>
    <w:rsid w:val="00C33D91"/>
    <w:rsid w:val="00C44550"/>
    <w:rsid w:val="00C45094"/>
    <w:rsid w:val="00C53567"/>
    <w:rsid w:val="00C54724"/>
    <w:rsid w:val="00C74B78"/>
    <w:rsid w:val="00C913B6"/>
    <w:rsid w:val="00CC3AD3"/>
    <w:rsid w:val="00CE0F4E"/>
    <w:rsid w:val="00CE3909"/>
    <w:rsid w:val="00CE59F4"/>
    <w:rsid w:val="00D1342F"/>
    <w:rsid w:val="00D15AB1"/>
    <w:rsid w:val="00D916E7"/>
    <w:rsid w:val="00DA32BB"/>
    <w:rsid w:val="00DA61F8"/>
    <w:rsid w:val="00DB6DDA"/>
    <w:rsid w:val="00DC7C52"/>
    <w:rsid w:val="00DE4CC5"/>
    <w:rsid w:val="00E00DD8"/>
    <w:rsid w:val="00E05ADA"/>
    <w:rsid w:val="00E22DB2"/>
    <w:rsid w:val="00E252CE"/>
    <w:rsid w:val="00E30648"/>
    <w:rsid w:val="00E30FBB"/>
    <w:rsid w:val="00E36BEF"/>
    <w:rsid w:val="00E539B9"/>
    <w:rsid w:val="00E67F35"/>
    <w:rsid w:val="00E8212A"/>
    <w:rsid w:val="00E94173"/>
    <w:rsid w:val="00EC25AB"/>
    <w:rsid w:val="00EC3C29"/>
    <w:rsid w:val="00F10983"/>
    <w:rsid w:val="00F11AC6"/>
    <w:rsid w:val="00F2384B"/>
    <w:rsid w:val="00F42117"/>
    <w:rsid w:val="00F464A6"/>
    <w:rsid w:val="00F55EB4"/>
    <w:rsid w:val="00F5654A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1E8"/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8218B"/>
    <w:rPr>
      <w:color w:val="808080"/>
    </w:rPr>
  </w:style>
  <w:style w:type="paragraph" w:styleId="Textkrper2">
    <w:name w:val="Body Text 2"/>
    <w:aliases w:val="Erläuterung"/>
    <w:basedOn w:val="Standard"/>
    <w:link w:val="Textkrper2Zchn"/>
    <w:semiHidden/>
    <w:rsid w:val="00E30FBB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E30FBB"/>
    <w:rPr>
      <w:rFonts w:ascii="Arial" w:eastAsia="Times New Roman" w:hAnsi="Arial" w:cs="Arial"/>
      <w:i/>
      <w:iCs/>
      <w:sz w:val="18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70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1E8"/>
  </w:style>
  <w:style w:type="paragraph" w:styleId="Fuzeile">
    <w:name w:val="footer"/>
    <w:basedOn w:val="Standard"/>
    <w:link w:val="FuzeileZchn"/>
    <w:uiPriority w:val="99"/>
    <w:unhideWhenUsed/>
    <w:rsid w:val="008B1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1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11E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B11E8"/>
    <w:rPr>
      <w:sz w:val="22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9750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A3DD8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4ED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14ED0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914ED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AE4BB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8218B"/>
    <w:rPr>
      <w:color w:val="808080"/>
    </w:rPr>
  </w:style>
  <w:style w:type="paragraph" w:styleId="Textkrper2">
    <w:name w:val="Body Text 2"/>
    <w:aliases w:val="Erläuterung"/>
    <w:basedOn w:val="Standard"/>
    <w:link w:val="Textkrper2Zchn"/>
    <w:semiHidden/>
    <w:rsid w:val="00E30FBB"/>
    <w:pPr>
      <w:spacing w:after="0" w:line="240" w:lineRule="auto"/>
    </w:pPr>
    <w:rPr>
      <w:rFonts w:ascii="Arial" w:eastAsia="Times New Roman" w:hAnsi="Arial" w:cs="Arial"/>
      <w:i/>
      <w:iCs/>
      <w:sz w:val="18"/>
      <w:szCs w:val="24"/>
      <w:lang w:val="de-DE" w:eastAsia="de-DE"/>
    </w:rPr>
  </w:style>
  <w:style w:type="character" w:customStyle="1" w:styleId="Textkrper2Zchn">
    <w:name w:val="Textkörper 2 Zchn"/>
    <w:aliases w:val="Erläuterung Zchn"/>
    <w:basedOn w:val="Absatz-Standardschriftart"/>
    <w:link w:val="Textkrper2"/>
    <w:semiHidden/>
    <w:rsid w:val="00E30FBB"/>
    <w:rPr>
      <w:rFonts w:ascii="Arial" w:eastAsia="Times New Roman" w:hAnsi="Arial" w:cs="Arial"/>
      <w:i/>
      <w:iCs/>
      <w:sz w:val="1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-content/DE/TXT/HTML/?uri=CELEX:32013R1407&amp;from=D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irtschaft-burgenland.at/wp-content/uploads/2019/11/Benutzerleitfaden_zur_Definition_von_KMU-1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irtschaft-burgenland.at/wp-content/uploads/2019/10/Unternehmensverflechtungen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@wibag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3C51C715714345AA02F17890A68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16DD4E-2B6B-4CE1-91E0-AB0FAE392922}"/>
      </w:docPartPr>
      <w:docPartBody>
        <w:p w:rsidR="0089487C" w:rsidRDefault="0089487C" w:rsidP="0089487C">
          <w:pPr>
            <w:pStyle w:val="BF3C51C715714345AA02F17890A68F3C2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5B6D8C5B807A4EC58D54566A188EB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6B035-C960-445B-B62A-7222A79C31AC}"/>
      </w:docPartPr>
      <w:docPartBody>
        <w:p w:rsidR="0089487C" w:rsidRDefault="0089487C" w:rsidP="0089487C">
          <w:pPr>
            <w:pStyle w:val="5B6D8C5B807A4EC58D54566A188EB57E2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A3CEE7329E8E4E2C99FF1C36B49D5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2A296-9CA5-4435-9E46-A7E7846578FF}"/>
      </w:docPartPr>
      <w:docPartBody>
        <w:p w:rsidR="0089487C" w:rsidRDefault="0089487C" w:rsidP="0089487C">
          <w:pPr>
            <w:pStyle w:val="A3CEE7329E8E4E2C99FF1C36B49D59F12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AD9C34DDAFB14C5191E63C8FA492A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61E78-E63D-4242-BB2C-1FEBBC28ECF4}"/>
      </w:docPartPr>
      <w:docPartBody>
        <w:p w:rsidR="0089487C" w:rsidRDefault="0089487C" w:rsidP="0089487C">
          <w:pPr>
            <w:pStyle w:val="AD9C34DDAFB14C5191E63C8FA492A2C12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9EB46B95D7BD485FB49CBA6461DBF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21879-6DD9-40CB-9074-D7C9AEFDC6E6}"/>
      </w:docPartPr>
      <w:docPartBody>
        <w:p w:rsidR="0089487C" w:rsidRDefault="0089487C" w:rsidP="0089487C">
          <w:pPr>
            <w:pStyle w:val="9EB46B95D7BD485FB49CBA6461DBFBF92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B86A12A1004147F5B3446085E9FD9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B3F74-0EA4-4863-9C4B-885C0B734209}"/>
      </w:docPartPr>
      <w:docPartBody>
        <w:p w:rsidR="0089487C" w:rsidRDefault="0089487C" w:rsidP="0089487C">
          <w:pPr>
            <w:pStyle w:val="B86A12A1004147F5B3446085E9FD97352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4BB61ECEBEBF401AA173E3D2124A7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BDA86-C3F0-4BF4-A474-D0BDD25DB1DD}"/>
      </w:docPartPr>
      <w:docPartBody>
        <w:p w:rsidR="0089487C" w:rsidRDefault="0089487C" w:rsidP="0089487C">
          <w:pPr>
            <w:pStyle w:val="4BB61ECEBEBF401AA173E3D2124A7FA32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249025B185024523B9042F91519E9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F88AA-115D-4D94-A843-F96A4F248B0E}"/>
      </w:docPartPr>
      <w:docPartBody>
        <w:p w:rsidR="0089487C" w:rsidRDefault="0089487C" w:rsidP="0089487C">
          <w:pPr>
            <w:pStyle w:val="249025B185024523B9042F91519E99FF2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5B6B12ABB1184EDFA4E42B931DB41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B02C1-A178-4DC5-8160-526EDF4E8ED8}"/>
      </w:docPartPr>
      <w:docPartBody>
        <w:p w:rsidR="0089487C" w:rsidRDefault="0089487C" w:rsidP="0089487C">
          <w:pPr>
            <w:pStyle w:val="5B6B12ABB1184EDFA4E42B931DB411CF2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830EE9C73207460DB9FD3D8C7001D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D64F0-502B-4FEE-AB30-E9C6D91C8D69}"/>
      </w:docPartPr>
      <w:docPartBody>
        <w:p w:rsidR="007A38B2" w:rsidRDefault="00621C1B" w:rsidP="00621C1B">
          <w:pPr>
            <w:pStyle w:val="830EE9C73207460DB9FD3D8C7001DF2B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2A6660FAE6F649DAA4D10D76F0CD7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5E66F-1D46-416C-8204-79AEFF811C15}"/>
      </w:docPartPr>
      <w:docPartBody>
        <w:p w:rsidR="007A38B2" w:rsidRDefault="00621C1B" w:rsidP="00621C1B">
          <w:pPr>
            <w:pStyle w:val="2A6660FAE6F649DAA4D10D76F0CD7E52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5B94B6BB378B4EB9907A4D63C61DF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68F49-7B37-41B3-8F96-4E4270A0BD97}"/>
      </w:docPartPr>
      <w:docPartBody>
        <w:p w:rsidR="007544FB" w:rsidRDefault="00A6154B" w:rsidP="00A6154B">
          <w:pPr>
            <w:pStyle w:val="5B94B6BB378B4EB9907A4D63C61DF6C9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2F7E71D161504E44AD7455111C956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C51B-2258-403A-8D29-83CD9AF7A488}"/>
      </w:docPartPr>
      <w:docPartBody>
        <w:p w:rsidR="007544FB" w:rsidRDefault="00A6154B" w:rsidP="00A6154B">
          <w:pPr>
            <w:pStyle w:val="2F7E71D161504E44AD7455111C95603E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AB93F1B11481409FB93B06E8EF10E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41081-5B63-49CC-8C9B-6057F43633FA}"/>
      </w:docPartPr>
      <w:docPartBody>
        <w:p w:rsidR="007544FB" w:rsidRDefault="00A6154B" w:rsidP="00A6154B">
          <w:pPr>
            <w:pStyle w:val="AB93F1B11481409FB93B06E8EF10E03F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87D0055F1DB4486095D3EF3CEF0A1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C663B-6F32-4D10-A5D9-52D734BE250B}"/>
      </w:docPartPr>
      <w:docPartBody>
        <w:p w:rsidR="007544FB" w:rsidRDefault="00A6154B" w:rsidP="00A6154B">
          <w:pPr>
            <w:pStyle w:val="87D0055F1DB4486095D3EF3CEF0A1CDD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B0E2BA0273D44FA195BDB3FE3956A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D0DD31-0F21-44A4-9C82-77A530A2ADF0}"/>
      </w:docPartPr>
      <w:docPartBody>
        <w:p w:rsidR="007544FB" w:rsidRDefault="00A6154B" w:rsidP="00A6154B">
          <w:pPr>
            <w:pStyle w:val="B0E2BA0273D44FA195BDB3FE3956A157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522F30E33A28414B983501E7EDA67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92D18-32D2-4957-917A-29C304749220}"/>
      </w:docPartPr>
      <w:docPartBody>
        <w:p w:rsidR="007544FB" w:rsidRDefault="00A6154B" w:rsidP="00A6154B">
          <w:pPr>
            <w:pStyle w:val="522F30E33A28414B983501E7EDA67239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B9A808C165E84561823BC309CBB34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5BB0A-35A3-484A-AFD4-395863D9F598}"/>
      </w:docPartPr>
      <w:docPartBody>
        <w:p w:rsidR="007544FB" w:rsidRDefault="00A6154B" w:rsidP="00A6154B">
          <w:pPr>
            <w:pStyle w:val="B9A808C165E84561823BC309CBB3498B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1EE96F8E413245FCAD4BA82645899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1BE6E-E39F-4299-B794-D1309C2B3F3B}"/>
      </w:docPartPr>
      <w:docPartBody>
        <w:p w:rsidR="007544FB" w:rsidRDefault="00A6154B" w:rsidP="00A6154B">
          <w:pPr>
            <w:pStyle w:val="1EE96F8E413245FCAD4BA826458997B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418645BE0FD943B2B8883D02112D7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63FD32-34EC-4AE6-8C0A-E7E008EC0319}"/>
      </w:docPartPr>
      <w:docPartBody>
        <w:p w:rsidR="007544FB" w:rsidRDefault="00A6154B" w:rsidP="00A6154B">
          <w:pPr>
            <w:pStyle w:val="418645BE0FD943B2B8883D02112D7C44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FD1377162D1A46808B1031D9064C4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71D5F-CE0A-4266-BFC3-B691832DF94C}"/>
      </w:docPartPr>
      <w:docPartBody>
        <w:p w:rsidR="007544FB" w:rsidRDefault="00A6154B" w:rsidP="00A6154B">
          <w:pPr>
            <w:pStyle w:val="FD1377162D1A46808B1031D9064C420E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C7A1CC4F8B8C42459051F78A805B54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2232E8-658A-4EB0-9C64-D3E1515BA14B}"/>
      </w:docPartPr>
      <w:docPartBody>
        <w:p w:rsidR="007544FB" w:rsidRDefault="00A6154B" w:rsidP="00A6154B">
          <w:pPr>
            <w:pStyle w:val="C7A1CC4F8B8C42459051F78A805B549C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CADF20B17B7241AEBE58A69C587B3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ECB4-1B48-4B6A-A1CD-E3C0586B02A0}"/>
      </w:docPartPr>
      <w:docPartBody>
        <w:p w:rsidR="007544FB" w:rsidRDefault="00A6154B" w:rsidP="00A6154B">
          <w:pPr>
            <w:pStyle w:val="CADF20B17B7241AEBE58A69C587B360A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CFBFE53374714859A45DE6CC9F353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F249B-D177-45DD-B205-CE5BDA111D05}"/>
      </w:docPartPr>
      <w:docPartBody>
        <w:p w:rsidR="007544FB" w:rsidRDefault="00A6154B" w:rsidP="00A6154B">
          <w:pPr>
            <w:pStyle w:val="CFBFE53374714859A45DE6CC9F353651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F7EAB30FAD664DCFAB31769375F59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768A36-A9A9-4456-8338-756B51EE00E7}"/>
      </w:docPartPr>
      <w:docPartBody>
        <w:p w:rsidR="007544FB" w:rsidRDefault="00A6154B" w:rsidP="00A6154B">
          <w:pPr>
            <w:pStyle w:val="F7EAB30FAD664DCFAB31769375F593AE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4357E2E784A34384A8D47DC26C237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7869C-6D86-48B0-8F5D-0A1FCEE0946D}"/>
      </w:docPartPr>
      <w:docPartBody>
        <w:p w:rsidR="007544FB" w:rsidRDefault="00A6154B" w:rsidP="00A6154B">
          <w:pPr>
            <w:pStyle w:val="4357E2E784A34384A8D47DC26C23716C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19C9A107F06B44A4AF60078205063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D1ACD-302F-42CE-9E1E-E70AC9ECB82E}"/>
      </w:docPartPr>
      <w:docPartBody>
        <w:p w:rsidR="007544FB" w:rsidRDefault="00A6154B" w:rsidP="00A6154B">
          <w:pPr>
            <w:pStyle w:val="19C9A107F06B44A4AF60078205063819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F533D616798049C6A04601ED1ED98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4665C-2BEB-4708-8F50-E4F84388EB4E}"/>
      </w:docPartPr>
      <w:docPartBody>
        <w:p w:rsidR="007544FB" w:rsidRDefault="00A6154B" w:rsidP="00A6154B">
          <w:pPr>
            <w:pStyle w:val="F533D616798049C6A04601ED1ED9844D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4906D364775F40AF9030630F600E1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F1FA3-0ABE-46AD-AE09-6C8174F6E23D}"/>
      </w:docPartPr>
      <w:docPartBody>
        <w:p w:rsidR="007544FB" w:rsidRDefault="00A6154B" w:rsidP="00A6154B">
          <w:pPr>
            <w:pStyle w:val="4906D364775F40AF9030630F600E1B00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F2692E5ACE3C41E79274E5037C113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CA3F2-4C68-40C4-B4CD-9845CC008A22}"/>
      </w:docPartPr>
      <w:docPartBody>
        <w:p w:rsidR="007544FB" w:rsidRDefault="00A6154B" w:rsidP="00A6154B">
          <w:pPr>
            <w:pStyle w:val="F2692E5ACE3C41E79274E5037C113AB4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407F8FDDF71048489892561740110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1C6A8-193E-4A29-8E25-7D7579EC3138}"/>
      </w:docPartPr>
      <w:docPartBody>
        <w:p w:rsidR="007544FB" w:rsidRDefault="00A6154B" w:rsidP="00A6154B">
          <w:pPr>
            <w:pStyle w:val="407F8FDDF71048489892561740110792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576B36D452644ECC9BBA0FFA05B8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9A4BE-907F-4466-93F6-83E7CAAF0EB4}"/>
      </w:docPartPr>
      <w:docPartBody>
        <w:p w:rsidR="007544FB" w:rsidRDefault="00A6154B" w:rsidP="00A6154B">
          <w:pPr>
            <w:pStyle w:val="576B36D452644ECC9BBA0FFA05B8934D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10B96C9EA266454E8C9D8377F8D94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B8E62-92BD-46C6-90E1-F0701E0DEC59}"/>
      </w:docPartPr>
      <w:docPartBody>
        <w:p w:rsidR="007544FB" w:rsidRDefault="00A6154B" w:rsidP="00A6154B">
          <w:pPr>
            <w:pStyle w:val="10B96C9EA266454E8C9D8377F8D94FCD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D8017070028E4CA781F967802F300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3D514-A40E-45EB-9D68-481B078040D2}"/>
      </w:docPartPr>
      <w:docPartBody>
        <w:p w:rsidR="007544FB" w:rsidRDefault="00A6154B" w:rsidP="00A6154B">
          <w:pPr>
            <w:pStyle w:val="D8017070028E4CA781F967802F300659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3E65D1A0B7564B4EB3BCAD50D2AC0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1DDB8-4532-4B75-A1F9-1894B5E5A73A}"/>
      </w:docPartPr>
      <w:docPartBody>
        <w:p w:rsidR="007544FB" w:rsidRDefault="00A6154B" w:rsidP="00A6154B">
          <w:pPr>
            <w:pStyle w:val="3E65D1A0B7564B4EB3BCAD50D2AC0753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D5EB3A92D9D641368CF6E6C2E73DBD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39A17-1FF4-43D0-A8AD-B5700B2A90FA}"/>
      </w:docPartPr>
      <w:docPartBody>
        <w:p w:rsidR="007544FB" w:rsidRDefault="00A6154B" w:rsidP="00A6154B">
          <w:pPr>
            <w:pStyle w:val="D5EB3A92D9D641368CF6E6C2E73DBD45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E09D6BCFFCB641B2A6DBA1B143ABD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89B2F-1A74-4A5B-9DCD-F84517DC71FC}"/>
      </w:docPartPr>
      <w:docPartBody>
        <w:p w:rsidR="007544FB" w:rsidRDefault="00A6154B" w:rsidP="00A6154B">
          <w:pPr>
            <w:pStyle w:val="E09D6BCFFCB641B2A6DBA1B143ABDBC5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72443F0574924F7B9C729C7BEBBE1A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3AE3C-2491-40A8-ADB2-82443449A517}"/>
      </w:docPartPr>
      <w:docPartBody>
        <w:p w:rsidR="007544FB" w:rsidRDefault="00A6154B" w:rsidP="00A6154B">
          <w:pPr>
            <w:pStyle w:val="72443F0574924F7B9C729C7BEBBE1A69"/>
          </w:pPr>
          <w:r>
            <w:rPr>
              <w:rStyle w:val="Platzhaltertext"/>
            </w:rPr>
            <w:t>Eingabe</w:t>
          </w:r>
        </w:p>
      </w:docPartBody>
    </w:docPart>
    <w:docPart>
      <w:docPartPr>
        <w:name w:val="D8B75788B33E4381B824E6D1C553B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D67CE-7360-48F4-B87E-A91309581329}"/>
      </w:docPartPr>
      <w:docPartBody>
        <w:p w:rsidR="007544FB" w:rsidRDefault="00A6154B" w:rsidP="00A6154B">
          <w:pPr>
            <w:pStyle w:val="D8B75788B33E4381B824E6D1C553B606"/>
          </w:pPr>
          <w:r>
            <w:rPr>
              <w:rStyle w:val="Platzhaltertext"/>
            </w:rPr>
            <w:t>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7C"/>
    <w:rsid w:val="000E1F3D"/>
    <w:rsid w:val="002E0B90"/>
    <w:rsid w:val="00373EC3"/>
    <w:rsid w:val="00474445"/>
    <w:rsid w:val="00507060"/>
    <w:rsid w:val="00513FAA"/>
    <w:rsid w:val="00621C1B"/>
    <w:rsid w:val="006D4031"/>
    <w:rsid w:val="00750D27"/>
    <w:rsid w:val="007544FB"/>
    <w:rsid w:val="007A38B2"/>
    <w:rsid w:val="0089487C"/>
    <w:rsid w:val="00A612CD"/>
    <w:rsid w:val="00A6154B"/>
    <w:rsid w:val="00CD77B8"/>
    <w:rsid w:val="00D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154B"/>
    <w:rPr>
      <w:color w:val="808080"/>
    </w:rPr>
  </w:style>
  <w:style w:type="paragraph" w:customStyle="1" w:styleId="8CA1894C929F421BAB77189F92618F16">
    <w:name w:val="8CA1894C929F421BAB77189F92618F16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3B0D9D277F4CBC85AC3D015BDE0191">
    <w:name w:val="DF3B0D9D277F4CBC85AC3D015BDE019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A1894C929F421BAB77189F92618F161">
    <w:name w:val="8CA1894C929F421BAB77189F92618F16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A1894C929F421BAB77189F92618F162">
    <w:name w:val="8CA1894C929F421BAB77189F92618F16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A1894C929F421BAB77189F92618F163">
    <w:name w:val="8CA1894C929F421BAB77189F92618F163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F083B2ADCB473AB22A47F6C3E249BA">
    <w:name w:val="89F083B2ADCB473AB22A47F6C3E249BA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FA5604DAF4FF190371E478EDE2550">
    <w:name w:val="0D3FA5604DAF4FF190371E478EDE2550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166527E7064C538B6DB22FB7C6499C">
    <w:name w:val="01166527E7064C538B6DB22FB7C6499C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F083B2ADCB473AB22A47F6C3E249BA1">
    <w:name w:val="89F083B2ADCB473AB22A47F6C3E249BA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FA5604DAF4FF190371E478EDE25501">
    <w:name w:val="0D3FA5604DAF4FF190371E478EDE2550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166527E7064C538B6DB22FB7C6499C1">
    <w:name w:val="01166527E7064C538B6DB22FB7C6499C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C51C715714345AA02F17890A68F3C">
    <w:name w:val="BF3C51C715714345AA02F17890A68F3C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D8C5B807A4EC58D54566A188EB57E">
    <w:name w:val="5B6D8C5B807A4EC58D54566A188EB57E"/>
    <w:rsid w:val="0089487C"/>
  </w:style>
  <w:style w:type="paragraph" w:customStyle="1" w:styleId="CB804C794BD94BCEAC5D7691D74676DF">
    <w:name w:val="CB804C794BD94BCEAC5D7691D74676DF"/>
    <w:rsid w:val="0089487C"/>
  </w:style>
  <w:style w:type="paragraph" w:customStyle="1" w:styleId="A3CEE7329E8E4E2C99FF1C36B49D59F1">
    <w:name w:val="A3CEE7329E8E4E2C99FF1C36B49D59F1"/>
    <w:rsid w:val="0089487C"/>
  </w:style>
  <w:style w:type="paragraph" w:customStyle="1" w:styleId="AD9C34DDAFB14C5191E63C8FA492A2C1">
    <w:name w:val="AD9C34DDAFB14C5191E63C8FA492A2C1"/>
    <w:rsid w:val="0089487C"/>
  </w:style>
  <w:style w:type="paragraph" w:customStyle="1" w:styleId="A17A6A3F531F4A5DA12DE6DB0D689DB0">
    <w:name w:val="A17A6A3F531F4A5DA12DE6DB0D689DB0"/>
    <w:rsid w:val="0089487C"/>
  </w:style>
  <w:style w:type="paragraph" w:customStyle="1" w:styleId="9EB46B95D7BD485FB49CBA6461DBFBF9">
    <w:name w:val="9EB46B95D7BD485FB49CBA6461DBFBF9"/>
    <w:rsid w:val="0089487C"/>
  </w:style>
  <w:style w:type="paragraph" w:customStyle="1" w:styleId="B86A12A1004147F5B3446085E9FD9735">
    <w:name w:val="B86A12A1004147F5B3446085E9FD9735"/>
    <w:rsid w:val="0089487C"/>
  </w:style>
  <w:style w:type="paragraph" w:customStyle="1" w:styleId="4BB61ECEBEBF401AA173E3D2124A7FA3">
    <w:name w:val="4BB61ECEBEBF401AA173E3D2124A7FA3"/>
    <w:rsid w:val="0089487C"/>
  </w:style>
  <w:style w:type="paragraph" w:customStyle="1" w:styleId="249025B185024523B9042F91519E99FF">
    <w:name w:val="249025B185024523B9042F91519E99FF"/>
    <w:rsid w:val="0089487C"/>
  </w:style>
  <w:style w:type="paragraph" w:customStyle="1" w:styleId="5B6B12ABB1184EDFA4E42B931DB411CF">
    <w:name w:val="5B6B12ABB1184EDFA4E42B931DB411CF"/>
    <w:rsid w:val="0089487C"/>
  </w:style>
  <w:style w:type="paragraph" w:customStyle="1" w:styleId="3A119F39A62746CDA5B3E263C447D50B">
    <w:name w:val="3A119F39A62746CDA5B3E263C447D50B"/>
    <w:rsid w:val="0089487C"/>
  </w:style>
  <w:style w:type="paragraph" w:customStyle="1" w:styleId="7E681F2BA7F444529310494EEEA5855B">
    <w:name w:val="7E681F2BA7F444529310494EEEA5855B"/>
    <w:rsid w:val="0089487C"/>
  </w:style>
  <w:style w:type="paragraph" w:customStyle="1" w:styleId="33B2459CAAF14808820346BEB7FB243C">
    <w:name w:val="33B2459CAAF14808820346BEB7FB243C"/>
    <w:rsid w:val="0089487C"/>
  </w:style>
  <w:style w:type="paragraph" w:customStyle="1" w:styleId="BB24491F687947E4A6A1781896023B28">
    <w:name w:val="BB24491F687947E4A6A1781896023B28"/>
    <w:rsid w:val="0089487C"/>
  </w:style>
  <w:style w:type="paragraph" w:customStyle="1" w:styleId="87D3EF1FCF454643A0A89E47084D6440">
    <w:name w:val="87D3EF1FCF454643A0A89E47084D6440"/>
    <w:rsid w:val="0089487C"/>
  </w:style>
  <w:style w:type="paragraph" w:customStyle="1" w:styleId="64EB9157A06D4CF98623BCA9A97FFEB5">
    <w:name w:val="64EB9157A06D4CF98623BCA9A97FFEB5"/>
    <w:rsid w:val="0089487C"/>
  </w:style>
  <w:style w:type="paragraph" w:customStyle="1" w:styleId="29C902A3DE334F0B8499ED6D800E1137">
    <w:name w:val="29C902A3DE334F0B8499ED6D800E1137"/>
    <w:rsid w:val="0089487C"/>
  </w:style>
  <w:style w:type="paragraph" w:customStyle="1" w:styleId="6AEE1CF15A2044D396541D12EDBB07A7">
    <w:name w:val="6AEE1CF15A2044D396541D12EDBB07A7"/>
    <w:rsid w:val="0089487C"/>
  </w:style>
  <w:style w:type="paragraph" w:customStyle="1" w:styleId="457FC4A474A645799B1814B100AA1098">
    <w:name w:val="457FC4A474A645799B1814B100AA1098"/>
    <w:rsid w:val="0089487C"/>
  </w:style>
  <w:style w:type="paragraph" w:customStyle="1" w:styleId="A3BB8E93355D4C7B98566118D263FA06">
    <w:name w:val="A3BB8E93355D4C7B98566118D263FA06"/>
    <w:rsid w:val="0089487C"/>
  </w:style>
  <w:style w:type="paragraph" w:customStyle="1" w:styleId="89F083B2ADCB473AB22A47F6C3E249BA2">
    <w:name w:val="89F083B2ADCB473AB22A47F6C3E249BA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FA5604DAF4FF190371E478EDE25502">
    <w:name w:val="0D3FA5604DAF4FF190371E478EDE2550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166527E7064C538B6DB22FB7C6499C2">
    <w:name w:val="01166527E7064C538B6DB22FB7C6499C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C51C715714345AA02F17890A68F3C1">
    <w:name w:val="BF3C51C715714345AA02F17890A68F3C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D8C5B807A4EC58D54566A188EB57E1">
    <w:name w:val="5B6D8C5B807A4EC58D54566A188EB57E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804C794BD94BCEAC5D7691D74676DF1">
    <w:name w:val="CB804C794BD94BCEAC5D7691D74676DF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CEE7329E8E4E2C99FF1C36B49D59F11">
    <w:name w:val="A3CEE7329E8E4E2C99FF1C36B49D59F1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C34DDAFB14C5191E63C8FA492A2C11">
    <w:name w:val="AD9C34DDAFB14C5191E63C8FA492A2C1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7A6A3F531F4A5DA12DE6DB0D689DB01">
    <w:name w:val="A17A6A3F531F4A5DA12DE6DB0D689DB0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B46B95D7BD485FB49CBA6461DBFBF91">
    <w:name w:val="9EB46B95D7BD485FB49CBA6461DBFBF9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6A12A1004147F5B3446085E9FD97351">
    <w:name w:val="B86A12A1004147F5B3446085E9FD9735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B61ECEBEBF401AA173E3D2124A7FA31">
    <w:name w:val="4BB61ECEBEBF401AA173E3D2124A7FA3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9025B185024523B9042F91519E99FF1">
    <w:name w:val="249025B185024523B9042F91519E99FF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B12ABB1184EDFA4E42B931DB411CF1">
    <w:name w:val="5B6B12ABB1184EDFA4E42B931DB411CF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119F39A62746CDA5B3E263C447D50B1">
    <w:name w:val="3A119F39A62746CDA5B3E263C447D50B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681F2BA7F444529310494EEEA5855B1">
    <w:name w:val="7E681F2BA7F444529310494EEEA5855B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B2459CAAF14808820346BEB7FB243C1">
    <w:name w:val="33B2459CAAF14808820346BEB7FB243C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24491F687947E4A6A1781896023B281">
    <w:name w:val="BB24491F687947E4A6A1781896023B28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D3EF1FCF454643A0A89E47084D64401">
    <w:name w:val="87D3EF1FCF454643A0A89E47084D6440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EB9157A06D4CF98623BCA9A97FFEB51">
    <w:name w:val="64EB9157A06D4CF98623BCA9A97FFEB5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C902A3DE334F0B8499ED6D800E11371">
    <w:name w:val="29C902A3DE334F0B8499ED6D800E1137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EE1CF15A2044D396541D12EDBB07A71">
    <w:name w:val="6AEE1CF15A2044D396541D12EDBB07A7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7FC4A474A645799B1814B100AA10981">
    <w:name w:val="457FC4A474A645799B1814B100AA1098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BB8E93355D4C7B98566118D263FA061">
    <w:name w:val="A3BB8E93355D4C7B98566118D263FA06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F083B2ADCB473AB22A47F6C3E249BA3">
    <w:name w:val="89F083B2ADCB473AB22A47F6C3E249BA3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FA5604DAF4FF190371E478EDE25503">
    <w:name w:val="0D3FA5604DAF4FF190371E478EDE25503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166527E7064C538B6DB22FB7C6499C3">
    <w:name w:val="01166527E7064C538B6DB22FB7C6499C3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C51C715714345AA02F17890A68F3C2">
    <w:name w:val="BF3C51C715714345AA02F17890A68F3C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D8C5B807A4EC58D54566A188EB57E2">
    <w:name w:val="5B6D8C5B807A4EC58D54566A188EB57E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804C794BD94BCEAC5D7691D74676DF2">
    <w:name w:val="CB804C794BD94BCEAC5D7691D74676DF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CEE7329E8E4E2C99FF1C36B49D59F12">
    <w:name w:val="A3CEE7329E8E4E2C99FF1C36B49D59F1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C34DDAFB14C5191E63C8FA492A2C12">
    <w:name w:val="AD9C34DDAFB14C5191E63C8FA492A2C1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7A6A3F531F4A5DA12DE6DB0D689DB02">
    <w:name w:val="A17A6A3F531F4A5DA12DE6DB0D689DB0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B46B95D7BD485FB49CBA6461DBFBF92">
    <w:name w:val="9EB46B95D7BD485FB49CBA6461DBFBF9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6A12A1004147F5B3446085E9FD97352">
    <w:name w:val="B86A12A1004147F5B3446085E9FD9735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B61ECEBEBF401AA173E3D2124A7FA32">
    <w:name w:val="4BB61ECEBEBF401AA173E3D2124A7FA3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9025B185024523B9042F91519E99FF2">
    <w:name w:val="249025B185024523B9042F91519E99FF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B12ABB1184EDFA4E42B931DB411CF2">
    <w:name w:val="5B6B12ABB1184EDFA4E42B931DB411CF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119F39A62746CDA5B3E263C447D50B2">
    <w:name w:val="3A119F39A62746CDA5B3E263C447D50B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681F2BA7F444529310494EEEA5855B2">
    <w:name w:val="7E681F2BA7F444529310494EEEA5855B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B2459CAAF14808820346BEB7FB243C2">
    <w:name w:val="33B2459CAAF14808820346BEB7FB243C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24491F687947E4A6A1781896023B282">
    <w:name w:val="BB24491F687947E4A6A1781896023B28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D3EF1FCF454643A0A89E47084D64402">
    <w:name w:val="87D3EF1FCF454643A0A89E47084D6440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EB9157A06D4CF98623BCA9A97FFEB52">
    <w:name w:val="64EB9157A06D4CF98623BCA9A97FFEB5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C902A3DE334F0B8499ED6D800E11372">
    <w:name w:val="29C902A3DE334F0B8499ED6D800E1137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EE1CF15A2044D396541D12EDBB07A72">
    <w:name w:val="6AEE1CF15A2044D396541D12EDBB07A7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7FC4A474A645799B1814B100AA10982">
    <w:name w:val="457FC4A474A645799B1814B100AA1098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CE6A99B61440E2801A36B2D9992457">
    <w:name w:val="C3CE6A99B61440E2801A36B2D9992457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96A83B9C044C81BDAF4C14C00E2E9B">
    <w:name w:val="A096A83B9C044C81BDAF4C14C00E2E9B"/>
    <w:rsid w:val="0089487C"/>
  </w:style>
  <w:style w:type="paragraph" w:customStyle="1" w:styleId="A13646D2D7A644B1A4FC6D72E2E4E5BD">
    <w:name w:val="A13646D2D7A644B1A4FC6D72E2E4E5BD"/>
    <w:rsid w:val="0089487C"/>
  </w:style>
  <w:style w:type="paragraph" w:customStyle="1" w:styleId="10EC3BD2E7244876B91D66BA531A4052">
    <w:name w:val="10EC3BD2E7244876B91D66BA531A4052"/>
    <w:rsid w:val="0089487C"/>
  </w:style>
  <w:style w:type="paragraph" w:customStyle="1" w:styleId="55B5BC81312242C5BDA9775F29BC1188">
    <w:name w:val="55B5BC81312242C5BDA9775F29BC1188"/>
    <w:rsid w:val="0089487C"/>
  </w:style>
  <w:style w:type="paragraph" w:customStyle="1" w:styleId="4242474C10C24397BD6A71D4A9B9B1B4">
    <w:name w:val="4242474C10C24397BD6A71D4A9B9B1B4"/>
    <w:rsid w:val="0089487C"/>
  </w:style>
  <w:style w:type="paragraph" w:customStyle="1" w:styleId="BAC8D9D9D1844313B165EFB49652BB2B">
    <w:name w:val="BAC8D9D9D1844313B165EFB49652BB2B"/>
    <w:rsid w:val="0089487C"/>
  </w:style>
  <w:style w:type="paragraph" w:customStyle="1" w:styleId="2D1EFCB2C98D4A189F3D258F7BC3EDFB">
    <w:name w:val="2D1EFCB2C98D4A189F3D258F7BC3EDFB"/>
    <w:rsid w:val="0089487C"/>
  </w:style>
  <w:style w:type="paragraph" w:customStyle="1" w:styleId="F734449381FC4220B018F971DFFBD1B6">
    <w:name w:val="F734449381FC4220B018F971DFFBD1B6"/>
    <w:rsid w:val="0089487C"/>
  </w:style>
  <w:style w:type="paragraph" w:customStyle="1" w:styleId="7C5C13A844AF41E79E4F85D106D9E713">
    <w:name w:val="7C5C13A844AF41E79E4F85D106D9E713"/>
    <w:rsid w:val="0089487C"/>
  </w:style>
  <w:style w:type="paragraph" w:customStyle="1" w:styleId="505EA4C39EC94BC6895F1793F957FCF2">
    <w:name w:val="505EA4C39EC94BC6895F1793F957FCF2"/>
    <w:rsid w:val="0089487C"/>
  </w:style>
  <w:style w:type="paragraph" w:customStyle="1" w:styleId="3D16690D752D470F913524DAE023F7A7">
    <w:name w:val="3D16690D752D470F913524DAE023F7A7"/>
    <w:rsid w:val="0089487C"/>
  </w:style>
  <w:style w:type="paragraph" w:customStyle="1" w:styleId="D8BD9DCC12D544A6B4E4F8D3A408EABB">
    <w:name w:val="D8BD9DCC12D544A6B4E4F8D3A408EABB"/>
    <w:rsid w:val="0089487C"/>
  </w:style>
  <w:style w:type="paragraph" w:customStyle="1" w:styleId="40E75F5BEE2A4B9AA0D64A0B52A699D2">
    <w:name w:val="40E75F5BEE2A4B9AA0D64A0B52A699D2"/>
    <w:rsid w:val="0089487C"/>
  </w:style>
  <w:style w:type="paragraph" w:customStyle="1" w:styleId="1CF1093D4E094FBE9B92A7A0B4AC63C9">
    <w:name w:val="1CF1093D4E094FBE9B92A7A0B4AC63C9"/>
    <w:rsid w:val="0089487C"/>
  </w:style>
  <w:style w:type="paragraph" w:customStyle="1" w:styleId="732B55B5C17F42D2BFF40FCF824436BB">
    <w:name w:val="732B55B5C17F42D2BFF40FCF824436BB"/>
    <w:rsid w:val="0089487C"/>
  </w:style>
  <w:style w:type="paragraph" w:customStyle="1" w:styleId="843A6B5D823F47C6AB6BEF898393FF3D">
    <w:name w:val="843A6B5D823F47C6AB6BEF898393FF3D"/>
    <w:rsid w:val="0089487C"/>
  </w:style>
  <w:style w:type="paragraph" w:customStyle="1" w:styleId="32BC6767EF004E808709B4CC71455EF9">
    <w:name w:val="32BC6767EF004E808709B4CC71455EF9"/>
    <w:rsid w:val="0089487C"/>
  </w:style>
  <w:style w:type="paragraph" w:customStyle="1" w:styleId="77CF77A53E1045B68BB6EF07965332FB">
    <w:name w:val="77CF77A53E1045B68BB6EF07965332FB"/>
    <w:rsid w:val="0089487C"/>
  </w:style>
  <w:style w:type="paragraph" w:customStyle="1" w:styleId="77E45902FF704D05ABC8CAB0F354E1CF">
    <w:name w:val="77E45902FF704D05ABC8CAB0F354E1CF"/>
    <w:rsid w:val="0089487C"/>
  </w:style>
  <w:style w:type="paragraph" w:customStyle="1" w:styleId="786271D306534608B50A23F66C10912A">
    <w:name w:val="786271D306534608B50A23F66C10912A"/>
    <w:rsid w:val="0089487C"/>
  </w:style>
  <w:style w:type="paragraph" w:customStyle="1" w:styleId="9640B14FE8EA4A9896AED62F332ECFC7">
    <w:name w:val="9640B14FE8EA4A9896AED62F332ECFC7"/>
    <w:rsid w:val="0089487C"/>
  </w:style>
  <w:style w:type="paragraph" w:customStyle="1" w:styleId="1124A5E5264E494FBE8773793F8CC20E">
    <w:name w:val="1124A5E5264E494FBE8773793F8CC20E"/>
    <w:rsid w:val="0089487C"/>
  </w:style>
  <w:style w:type="paragraph" w:customStyle="1" w:styleId="1A99DDAC0BBB41BC9145818D097FF340">
    <w:name w:val="1A99DDAC0BBB41BC9145818D097FF340"/>
    <w:rsid w:val="0089487C"/>
  </w:style>
  <w:style w:type="paragraph" w:customStyle="1" w:styleId="4299150A77A348C2A173E1550843364A">
    <w:name w:val="4299150A77A348C2A173E1550843364A"/>
    <w:rsid w:val="0089487C"/>
  </w:style>
  <w:style w:type="paragraph" w:customStyle="1" w:styleId="2AE40189D217429C815E4BC1B0DB1D4C">
    <w:name w:val="2AE40189D217429C815E4BC1B0DB1D4C"/>
    <w:rsid w:val="0089487C"/>
  </w:style>
  <w:style w:type="paragraph" w:customStyle="1" w:styleId="8F90A3E8A6E4430CA931A01C4031ED56">
    <w:name w:val="8F90A3E8A6E4430CA931A01C4031ED56"/>
    <w:rsid w:val="0089487C"/>
  </w:style>
  <w:style w:type="paragraph" w:customStyle="1" w:styleId="26315D926EAD4927896DA4F2B0A300AF">
    <w:name w:val="26315D926EAD4927896DA4F2B0A300AF"/>
    <w:rsid w:val="0089487C"/>
  </w:style>
  <w:style w:type="paragraph" w:customStyle="1" w:styleId="6D28CF96A7974D46A8FE788BF0D7D825">
    <w:name w:val="6D28CF96A7974D46A8FE788BF0D7D825"/>
    <w:rsid w:val="0089487C"/>
  </w:style>
  <w:style w:type="paragraph" w:customStyle="1" w:styleId="B41201F75B054F3F811D4A6BD1558D85">
    <w:name w:val="B41201F75B054F3F811D4A6BD1558D85"/>
    <w:rsid w:val="0089487C"/>
  </w:style>
  <w:style w:type="paragraph" w:customStyle="1" w:styleId="160EC8EE37264003A802F1F85624E636">
    <w:name w:val="160EC8EE37264003A802F1F85624E636"/>
    <w:rsid w:val="0089487C"/>
  </w:style>
  <w:style w:type="paragraph" w:customStyle="1" w:styleId="6DC99953F681425AA67254A3C30BB8A9">
    <w:name w:val="6DC99953F681425AA67254A3C30BB8A9"/>
    <w:rsid w:val="0089487C"/>
  </w:style>
  <w:style w:type="paragraph" w:customStyle="1" w:styleId="266BCBFFECF946A18A1B774E2B54B90C">
    <w:name w:val="266BCBFFECF946A18A1B774E2B54B90C"/>
    <w:rsid w:val="0089487C"/>
  </w:style>
  <w:style w:type="paragraph" w:customStyle="1" w:styleId="B1CBD22112184C049402F154BB8FB4A8">
    <w:name w:val="B1CBD22112184C049402F154BB8FB4A8"/>
    <w:rsid w:val="0089487C"/>
  </w:style>
  <w:style w:type="paragraph" w:customStyle="1" w:styleId="F25A0047D53D4D03B6336E79E9306EB8">
    <w:name w:val="F25A0047D53D4D03B6336E79E9306EB8"/>
    <w:rsid w:val="0089487C"/>
  </w:style>
  <w:style w:type="paragraph" w:customStyle="1" w:styleId="E682DF093C154561995D05AF67034F15">
    <w:name w:val="E682DF093C154561995D05AF67034F15"/>
    <w:rsid w:val="0089487C"/>
  </w:style>
  <w:style w:type="paragraph" w:customStyle="1" w:styleId="E949C6C6D3914C3A8FCF952F3C3B11D6">
    <w:name w:val="E949C6C6D3914C3A8FCF952F3C3B11D6"/>
    <w:rsid w:val="0089487C"/>
  </w:style>
  <w:style w:type="paragraph" w:customStyle="1" w:styleId="F2E6B0FFDFCF4FB4A877E07D9FC294FF">
    <w:name w:val="F2E6B0FFDFCF4FB4A877E07D9FC294FF"/>
    <w:rsid w:val="0089487C"/>
  </w:style>
  <w:style w:type="paragraph" w:customStyle="1" w:styleId="D66089E5C5B24B3AAAC9E913335332C7">
    <w:name w:val="D66089E5C5B24B3AAAC9E913335332C7"/>
    <w:rsid w:val="0089487C"/>
  </w:style>
  <w:style w:type="paragraph" w:customStyle="1" w:styleId="EC6167019DDD44A599507D2A9DA94C04">
    <w:name w:val="EC6167019DDD44A599507D2A9DA94C04"/>
    <w:rsid w:val="0089487C"/>
  </w:style>
  <w:style w:type="paragraph" w:customStyle="1" w:styleId="2CD878E29C5B4946BDD81C8E618E6CBD">
    <w:name w:val="2CD878E29C5B4946BDD81C8E618E6CBD"/>
    <w:rsid w:val="0089487C"/>
  </w:style>
  <w:style w:type="paragraph" w:customStyle="1" w:styleId="86738F068F7045799D34F2D395F9E409">
    <w:name w:val="86738F068F7045799D34F2D395F9E409"/>
    <w:rsid w:val="0089487C"/>
  </w:style>
  <w:style w:type="paragraph" w:customStyle="1" w:styleId="9040A18467614ED58728B430E168C864">
    <w:name w:val="9040A18467614ED58728B430E168C864"/>
    <w:rsid w:val="0089487C"/>
  </w:style>
  <w:style w:type="paragraph" w:customStyle="1" w:styleId="602EDAE1C02D4DE9A89941128E574A3A">
    <w:name w:val="602EDAE1C02D4DE9A89941128E574A3A"/>
    <w:rsid w:val="0089487C"/>
  </w:style>
  <w:style w:type="paragraph" w:customStyle="1" w:styleId="D802B5197D284D95A14B60247573842C">
    <w:name w:val="D802B5197D284D95A14B60247573842C"/>
    <w:rsid w:val="0089487C"/>
  </w:style>
  <w:style w:type="paragraph" w:customStyle="1" w:styleId="E711F6B4F399421BB4D9FE2D27220D69">
    <w:name w:val="E711F6B4F399421BB4D9FE2D27220D69"/>
    <w:rsid w:val="0089487C"/>
  </w:style>
  <w:style w:type="paragraph" w:customStyle="1" w:styleId="C813B2D8504E469BA755682FC4E80002">
    <w:name w:val="C813B2D8504E469BA755682FC4E80002"/>
    <w:rsid w:val="0089487C"/>
  </w:style>
  <w:style w:type="paragraph" w:customStyle="1" w:styleId="6A85305E2CA346819407BBB255B301BA">
    <w:name w:val="6A85305E2CA346819407BBB255B301BA"/>
    <w:rsid w:val="0089487C"/>
  </w:style>
  <w:style w:type="paragraph" w:customStyle="1" w:styleId="50F43FA26D6C4B2DA871449C345255BD">
    <w:name w:val="50F43FA26D6C4B2DA871449C345255BD"/>
    <w:rsid w:val="0089487C"/>
  </w:style>
  <w:style w:type="paragraph" w:customStyle="1" w:styleId="150C3648C3884E22B2A999532D4855E0">
    <w:name w:val="150C3648C3884E22B2A999532D4855E0"/>
    <w:rsid w:val="0089487C"/>
  </w:style>
  <w:style w:type="paragraph" w:customStyle="1" w:styleId="679B1D6E398A43F791BFB88C00E565D6">
    <w:name w:val="679B1D6E398A43F791BFB88C00E565D6"/>
    <w:rsid w:val="0089487C"/>
  </w:style>
  <w:style w:type="paragraph" w:customStyle="1" w:styleId="1B69E7746D0946889952CF257A4C802A">
    <w:name w:val="1B69E7746D0946889952CF257A4C802A"/>
    <w:rsid w:val="0089487C"/>
  </w:style>
  <w:style w:type="paragraph" w:customStyle="1" w:styleId="2C24FB74AF5448F095F6D889FB39D757">
    <w:name w:val="2C24FB74AF5448F095F6D889FB39D757"/>
    <w:rsid w:val="0089487C"/>
  </w:style>
  <w:style w:type="paragraph" w:customStyle="1" w:styleId="B1DD0B9B1EEA4FC3B085AF42726432DF">
    <w:name w:val="B1DD0B9B1EEA4FC3B085AF42726432DF"/>
    <w:rsid w:val="0089487C"/>
  </w:style>
  <w:style w:type="paragraph" w:customStyle="1" w:styleId="4C3C93AC978742A1BF40F9B56DCB36C5">
    <w:name w:val="4C3C93AC978742A1BF40F9B56DCB36C5"/>
    <w:rsid w:val="0089487C"/>
  </w:style>
  <w:style w:type="paragraph" w:customStyle="1" w:styleId="4B5F810CAF0043CE9C78DD947E46943C">
    <w:name w:val="4B5F810CAF0043CE9C78DD947E46943C"/>
    <w:rsid w:val="0089487C"/>
  </w:style>
  <w:style w:type="paragraph" w:customStyle="1" w:styleId="57A6F7B557EF4ECAB9970681D6BD23AC">
    <w:name w:val="57A6F7B557EF4ECAB9970681D6BD23AC"/>
    <w:rsid w:val="0089487C"/>
  </w:style>
  <w:style w:type="paragraph" w:customStyle="1" w:styleId="AADFDAAA4E4945D9992F764F6C217DE7">
    <w:name w:val="AADFDAAA4E4945D9992F764F6C217DE7"/>
    <w:rsid w:val="0089487C"/>
  </w:style>
  <w:style w:type="paragraph" w:customStyle="1" w:styleId="C867586DC50146C7900A4335F6F0F29E">
    <w:name w:val="C867586DC50146C7900A4335F6F0F29E"/>
    <w:rsid w:val="0089487C"/>
  </w:style>
  <w:style w:type="paragraph" w:customStyle="1" w:styleId="3BDD7776BDA14DF3993C52AC1AAA0DBF">
    <w:name w:val="3BDD7776BDA14DF3993C52AC1AAA0DBF"/>
    <w:rsid w:val="0089487C"/>
  </w:style>
  <w:style w:type="paragraph" w:customStyle="1" w:styleId="69C596B7F3D1408697B2FB60C59307CB">
    <w:name w:val="69C596B7F3D1408697B2FB60C59307CB"/>
    <w:rsid w:val="0089487C"/>
  </w:style>
  <w:style w:type="paragraph" w:customStyle="1" w:styleId="96333D26E3554A0898614F124D024951">
    <w:name w:val="96333D26E3554A0898614F124D024951"/>
    <w:rsid w:val="0089487C"/>
  </w:style>
  <w:style w:type="paragraph" w:customStyle="1" w:styleId="CAFB42C20FA14D99AC958A0D8E403132">
    <w:name w:val="CAFB42C20FA14D99AC958A0D8E403132"/>
    <w:rsid w:val="0089487C"/>
  </w:style>
  <w:style w:type="paragraph" w:customStyle="1" w:styleId="81EED349AAC74D52914C63C95E323F68">
    <w:name w:val="81EED349AAC74D52914C63C95E323F68"/>
    <w:rsid w:val="00621C1B"/>
  </w:style>
  <w:style w:type="paragraph" w:customStyle="1" w:styleId="4103E29AECA14B86900C5D04349B5379">
    <w:name w:val="4103E29AECA14B86900C5D04349B5379"/>
    <w:rsid w:val="00621C1B"/>
  </w:style>
  <w:style w:type="paragraph" w:customStyle="1" w:styleId="E2FD06997C2D48C5B3F38624110DF1C8">
    <w:name w:val="E2FD06997C2D48C5B3F38624110DF1C8"/>
    <w:rsid w:val="00621C1B"/>
  </w:style>
  <w:style w:type="paragraph" w:customStyle="1" w:styleId="E1FD0F19C6B8464896F87CE9FB60C5D9">
    <w:name w:val="E1FD0F19C6B8464896F87CE9FB60C5D9"/>
    <w:rsid w:val="00621C1B"/>
  </w:style>
  <w:style w:type="paragraph" w:customStyle="1" w:styleId="550EC4F956274D4F9B3FD6422362F5B8">
    <w:name w:val="550EC4F956274D4F9B3FD6422362F5B8"/>
    <w:rsid w:val="00621C1B"/>
  </w:style>
  <w:style w:type="paragraph" w:customStyle="1" w:styleId="B552F8DD411B47659DC7168EA8FA9E1D">
    <w:name w:val="B552F8DD411B47659DC7168EA8FA9E1D"/>
    <w:rsid w:val="00621C1B"/>
  </w:style>
  <w:style w:type="paragraph" w:customStyle="1" w:styleId="A3D73669E96F45A0A7F699426F08F7EB">
    <w:name w:val="A3D73669E96F45A0A7F699426F08F7EB"/>
    <w:rsid w:val="00621C1B"/>
  </w:style>
  <w:style w:type="paragraph" w:customStyle="1" w:styleId="9898926DB07346AA9EB8E809FB1CF096">
    <w:name w:val="9898926DB07346AA9EB8E809FB1CF096"/>
    <w:rsid w:val="00621C1B"/>
  </w:style>
  <w:style w:type="paragraph" w:customStyle="1" w:styleId="1A5C3DDCA8B04BFD8B780C62CD58ACA5">
    <w:name w:val="1A5C3DDCA8B04BFD8B780C62CD58ACA5"/>
    <w:rsid w:val="00621C1B"/>
  </w:style>
  <w:style w:type="paragraph" w:customStyle="1" w:styleId="48830FBB78E34730AD3F8B09BE50FE78">
    <w:name w:val="48830FBB78E34730AD3F8B09BE50FE78"/>
    <w:rsid w:val="00621C1B"/>
  </w:style>
  <w:style w:type="paragraph" w:customStyle="1" w:styleId="F4C2DB0800924BF4A1A5B9DCD92A9720">
    <w:name w:val="F4C2DB0800924BF4A1A5B9DCD92A9720"/>
    <w:rsid w:val="00621C1B"/>
  </w:style>
  <w:style w:type="paragraph" w:customStyle="1" w:styleId="F9020D231D96436FB82BAA786D842AF7">
    <w:name w:val="F9020D231D96436FB82BAA786D842AF7"/>
    <w:rsid w:val="00621C1B"/>
  </w:style>
  <w:style w:type="paragraph" w:customStyle="1" w:styleId="E6F9AA718C744F53AE3F47848EAC2D91">
    <w:name w:val="E6F9AA718C744F53AE3F47848EAC2D91"/>
    <w:rsid w:val="00621C1B"/>
  </w:style>
  <w:style w:type="paragraph" w:customStyle="1" w:styleId="8C12948946434C6DB50BED0C423D5310">
    <w:name w:val="8C12948946434C6DB50BED0C423D5310"/>
    <w:rsid w:val="00621C1B"/>
  </w:style>
  <w:style w:type="paragraph" w:customStyle="1" w:styleId="B3B2D1DE4FC74139BBCF65B99288A441">
    <w:name w:val="B3B2D1DE4FC74139BBCF65B99288A441"/>
    <w:rsid w:val="00621C1B"/>
  </w:style>
  <w:style w:type="paragraph" w:customStyle="1" w:styleId="CD761E3D17B74B13BE0F0E12D9879242">
    <w:name w:val="CD761E3D17B74B13BE0F0E12D9879242"/>
    <w:rsid w:val="00621C1B"/>
  </w:style>
  <w:style w:type="paragraph" w:customStyle="1" w:styleId="EE55F75B49354D458E2EFCE00CE42673">
    <w:name w:val="EE55F75B49354D458E2EFCE00CE42673"/>
    <w:rsid w:val="00621C1B"/>
  </w:style>
  <w:style w:type="paragraph" w:customStyle="1" w:styleId="E25D926FAF2C44149AC9A90C4DFEA2FD">
    <w:name w:val="E25D926FAF2C44149AC9A90C4DFEA2FD"/>
    <w:rsid w:val="00621C1B"/>
  </w:style>
  <w:style w:type="paragraph" w:customStyle="1" w:styleId="0D10E5B4ADEC4D8D881E04C2319182EA">
    <w:name w:val="0D10E5B4ADEC4D8D881E04C2319182EA"/>
    <w:rsid w:val="00621C1B"/>
  </w:style>
  <w:style w:type="paragraph" w:customStyle="1" w:styleId="62AA796219E04686966CAD179713BE65">
    <w:name w:val="62AA796219E04686966CAD179713BE65"/>
    <w:rsid w:val="00621C1B"/>
  </w:style>
  <w:style w:type="paragraph" w:customStyle="1" w:styleId="ED41E1AE1F6A4E5D8065CA1059275C96">
    <w:name w:val="ED41E1AE1F6A4E5D8065CA1059275C96"/>
    <w:rsid w:val="00621C1B"/>
  </w:style>
  <w:style w:type="paragraph" w:customStyle="1" w:styleId="7E99319B6CD542E0A6FC965D83910274">
    <w:name w:val="7E99319B6CD542E0A6FC965D83910274"/>
    <w:rsid w:val="00621C1B"/>
  </w:style>
  <w:style w:type="paragraph" w:customStyle="1" w:styleId="3DE796A4B3B2472F8AA63C35BCD87FD4">
    <w:name w:val="3DE796A4B3B2472F8AA63C35BCD87FD4"/>
    <w:rsid w:val="00621C1B"/>
  </w:style>
  <w:style w:type="paragraph" w:customStyle="1" w:styleId="1756B0D7ED9244BEA99D51412A12503A">
    <w:name w:val="1756B0D7ED9244BEA99D51412A12503A"/>
    <w:rsid w:val="00621C1B"/>
  </w:style>
  <w:style w:type="paragraph" w:customStyle="1" w:styleId="A4F151B6B2CF44029830E00617912088">
    <w:name w:val="A4F151B6B2CF44029830E00617912088"/>
    <w:rsid w:val="00621C1B"/>
  </w:style>
  <w:style w:type="paragraph" w:customStyle="1" w:styleId="830EE9C73207460DB9FD3D8C7001DF2B">
    <w:name w:val="830EE9C73207460DB9FD3D8C7001DF2B"/>
    <w:rsid w:val="00621C1B"/>
  </w:style>
  <w:style w:type="paragraph" w:customStyle="1" w:styleId="2A6660FAE6F649DAA4D10D76F0CD7E52">
    <w:name w:val="2A6660FAE6F649DAA4D10D76F0CD7E52"/>
    <w:rsid w:val="00621C1B"/>
  </w:style>
  <w:style w:type="paragraph" w:customStyle="1" w:styleId="8CFA7100BA9B4039847B21B496EC3EBA">
    <w:name w:val="8CFA7100BA9B4039847B21B496EC3EBA"/>
    <w:rsid w:val="00621C1B"/>
  </w:style>
  <w:style w:type="paragraph" w:customStyle="1" w:styleId="DA300C1772194AD5993CA132716845D6">
    <w:name w:val="DA300C1772194AD5993CA132716845D6"/>
    <w:rsid w:val="00621C1B"/>
  </w:style>
  <w:style w:type="paragraph" w:customStyle="1" w:styleId="72E8896DA4934477812F1F1B9227410B">
    <w:name w:val="72E8896DA4934477812F1F1B9227410B"/>
    <w:rsid w:val="00621C1B"/>
  </w:style>
  <w:style w:type="paragraph" w:customStyle="1" w:styleId="ADC471FB92424833884E421366805D88">
    <w:name w:val="ADC471FB92424833884E421366805D88"/>
    <w:rsid w:val="00621C1B"/>
  </w:style>
  <w:style w:type="paragraph" w:customStyle="1" w:styleId="DF8C033800424B91BE33EEB39B5FE0BA">
    <w:name w:val="DF8C033800424B91BE33EEB39B5FE0BA"/>
    <w:rsid w:val="00621C1B"/>
  </w:style>
  <w:style w:type="paragraph" w:customStyle="1" w:styleId="EDD27DD05E1A4658BECF6FF8E4BB5D7F">
    <w:name w:val="EDD27DD05E1A4658BECF6FF8E4BB5D7F"/>
    <w:rsid w:val="00621C1B"/>
  </w:style>
  <w:style w:type="paragraph" w:customStyle="1" w:styleId="7596E1279E6D493293501E50D11BD6F4">
    <w:name w:val="7596E1279E6D493293501E50D11BD6F4"/>
    <w:rsid w:val="00621C1B"/>
  </w:style>
  <w:style w:type="paragraph" w:customStyle="1" w:styleId="823EF925999B4B1D869F93D395A4F7B3">
    <w:name w:val="823EF925999B4B1D869F93D395A4F7B3"/>
    <w:rsid w:val="00621C1B"/>
  </w:style>
  <w:style w:type="paragraph" w:customStyle="1" w:styleId="AA78FF8DD87F416B848E82A94AA990A1">
    <w:name w:val="AA78FF8DD87F416B848E82A94AA990A1"/>
    <w:rsid w:val="00621C1B"/>
  </w:style>
  <w:style w:type="paragraph" w:customStyle="1" w:styleId="D63AC0E668394DFD86FC14A8E73CA73B">
    <w:name w:val="D63AC0E668394DFD86FC14A8E73CA73B"/>
    <w:rsid w:val="00621C1B"/>
  </w:style>
  <w:style w:type="paragraph" w:customStyle="1" w:styleId="CB7E98971EF74CA288B718F35DA12F37">
    <w:name w:val="CB7E98971EF74CA288B718F35DA12F37"/>
    <w:rsid w:val="00621C1B"/>
  </w:style>
  <w:style w:type="paragraph" w:customStyle="1" w:styleId="30DFAB64B463402188B34FB3A1CACCB7">
    <w:name w:val="30DFAB64B463402188B34FB3A1CACCB7"/>
    <w:rsid w:val="00621C1B"/>
  </w:style>
  <w:style w:type="paragraph" w:customStyle="1" w:styleId="103A7CBCECF8429BA0C4681B93C45C1B">
    <w:name w:val="103A7CBCECF8429BA0C4681B93C45C1B"/>
    <w:rsid w:val="00621C1B"/>
  </w:style>
  <w:style w:type="paragraph" w:customStyle="1" w:styleId="948BAC61686C4B0B88B8B188D3677DED">
    <w:name w:val="948BAC61686C4B0B88B8B188D3677DED"/>
    <w:rsid w:val="00621C1B"/>
  </w:style>
  <w:style w:type="paragraph" w:customStyle="1" w:styleId="53D790ECEDF746279DEDEFCE3F9ECC50">
    <w:name w:val="53D790ECEDF746279DEDEFCE3F9ECC50"/>
    <w:rsid w:val="00621C1B"/>
  </w:style>
  <w:style w:type="paragraph" w:customStyle="1" w:styleId="FCB66BDEC4E94C329AEBCE67482B45AF">
    <w:name w:val="FCB66BDEC4E94C329AEBCE67482B45AF"/>
    <w:rsid w:val="00621C1B"/>
  </w:style>
  <w:style w:type="paragraph" w:customStyle="1" w:styleId="9A922F111F934129A5E727639DA3C98F">
    <w:name w:val="9A922F111F934129A5E727639DA3C98F"/>
    <w:rsid w:val="00621C1B"/>
  </w:style>
  <w:style w:type="paragraph" w:customStyle="1" w:styleId="43FE790D7CDE474F9D58F5509C2945F3">
    <w:name w:val="43FE790D7CDE474F9D58F5509C2945F3"/>
    <w:rsid w:val="00621C1B"/>
  </w:style>
  <w:style w:type="paragraph" w:customStyle="1" w:styleId="63276CE308B545EEAA8C843B675EC737">
    <w:name w:val="63276CE308B545EEAA8C843B675EC737"/>
    <w:rsid w:val="00621C1B"/>
  </w:style>
  <w:style w:type="paragraph" w:customStyle="1" w:styleId="D91763C202B14DCAB595A7AF2D0EEE65">
    <w:name w:val="D91763C202B14DCAB595A7AF2D0EEE65"/>
    <w:rsid w:val="00621C1B"/>
  </w:style>
  <w:style w:type="paragraph" w:customStyle="1" w:styleId="8DB14E5CE3124DA8B750521EC113308A">
    <w:name w:val="8DB14E5CE3124DA8B750521EC113308A"/>
    <w:rsid w:val="00621C1B"/>
  </w:style>
  <w:style w:type="paragraph" w:customStyle="1" w:styleId="74B85E480B664C58A0F209F14E4CDABA">
    <w:name w:val="74B85E480B664C58A0F209F14E4CDABA"/>
    <w:rsid w:val="00621C1B"/>
  </w:style>
  <w:style w:type="paragraph" w:customStyle="1" w:styleId="E221DA94C49846D4AADB56E7234AF8DC">
    <w:name w:val="E221DA94C49846D4AADB56E7234AF8DC"/>
    <w:rsid w:val="00621C1B"/>
  </w:style>
  <w:style w:type="paragraph" w:customStyle="1" w:styleId="69527C2C22844A7B8EB589B812115810">
    <w:name w:val="69527C2C22844A7B8EB589B812115810"/>
    <w:rsid w:val="00621C1B"/>
  </w:style>
  <w:style w:type="paragraph" w:customStyle="1" w:styleId="D145444AB3434052B8DE9353B2A352D4">
    <w:name w:val="D145444AB3434052B8DE9353B2A352D4"/>
    <w:rsid w:val="00621C1B"/>
  </w:style>
  <w:style w:type="paragraph" w:customStyle="1" w:styleId="577CC23AFB0A4EABBD215F0D8F01305B">
    <w:name w:val="577CC23AFB0A4EABBD215F0D8F01305B"/>
    <w:rsid w:val="00621C1B"/>
  </w:style>
  <w:style w:type="paragraph" w:customStyle="1" w:styleId="5AF2BB2838ED468E991EFDB12226189F">
    <w:name w:val="5AF2BB2838ED468E991EFDB12226189F"/>
    <w:rsid w:val="00621C1B"/>
  </w:style>
  <w:style w:type="paragraph" w:customStyle="1" w:styleId="19EE0156EF03455BA40F37A8025BC456">
    <w:name w:val="19EE0156EF03455BA40F37A8025BC456"/>
    <w:rsid w:val="00621C1B"/>
  </w:style>
  <w:style w:type="paragraph" w:customStyle="1" w:styleId="D5A74CB3BAE74BB1ADB8407EF47D5802">
    <w:name w:val="D5A74CB3BAE74BB1ADB8407EF47D5802"/>
    <w:rsid w:val="00621C1B"/>
  </w:style>
  <w:style w:type="paragraph" w:customStyle="1" w:styleId="0CECC11A63D64A4BA0455027A62D83AC">
    <w:name w:val="0CECC11A63D64A4BA0455027A62D83AC"/>
    <w:rsid w:val="00621C1B"/>
  </w:style>
  <w:style w:type="paragraph" w:customStyle="1" w:styleId="ACEFF580F454491382DDD136E236515A">
    <w:name w:val="ACEFF580F454491382DDD136E236515A"/>
    <w:rsid w:val="00621C1B"/>
  </w:style>
  <w:style w:type="paragraph" w:customStyle="1" w:styleId="BB78A2FCCE2C42B6A0D0CAEA0BF6CB11">
    <w:name w:val="BB78A2FCCE2C42B6A0D0CAEA0BF6CB11"/>
    <w:rsid w:val="00621C1B"/>
  </w:style>
  <w:style w:type="paragraph" w:customStyle="1" w:styleId="DF42001D1B834073966148FFA71BE739">
    <w:name w:val="DF42001D1B834073966148FFA71BE739"/>
    <w:rsid w:val="00621C1B"/>
  </w:style>
  <w:style w:type="paragraph" w:customStyle="1" w:styleId="B6FDB79847724F2485CF8AC431EB77EA">
    <w:name w:val="B6FDB79847724F2485CF8AC431EB77EA"/>
    <w:rsid w:val="00621C1B"/>
  </w:style>
  <w:style w:type="paragraph" w:customStyle="1" w:styleId="B94F28ABA69348108BBE36FEBBFC4427">
    <w:name w:val="B94F28ABA69348108BBE36FEBBFC4427"/>
    <w:rsid w:val="00621C1B"/>
  </w:style>
  <w:style w:type="paragraph" w:customStyle="1" w:styleId="6665EC8AC49946C7A614D25CC38CB175">
    <w:name w:val="6665EC8AC49946C7A614D25CC38CB175"/>
    <w:rsid w:val="00621C1B"/>
  </w:style>
  <w:style w:type="paragraph" w:customStyle="1" w:styleId="7E8410E839C348F980CC3AA239432C1E">
    <w:name w:val="7E8410E839C348F980CC3AA239432C1E"/>
    <w:rsid w:val="00621C1B"/>
  </w:style>
  <w:style w:type="paragraph" w:customStyle="1" w:styleId="8F01F30D338D4604AC3DBC2A1B7CD2C2">
    <w:name w:val="8F01F30D338D4604AC3DBC2A1B7CD2C2"/>
    <w:rsid w:val="00621C1B"/>
  </w:style>
  <w:style w:type="paragraph" w:customStyle="1" w:styleId="EBF461CF717C4E5888D9422D83764B57">
    <w:name w:val="EBF461CF717C4E5888D9422D83764B57"/>
    <w:rsid w:val="00621C1B"/>
  </w:style>
  <w:style w:type="paragraph" w:customStyle="1" w:styleId="561B913407F14A3C9A914EC6A34EC6C8">
    <w:name w:val="561B913407F14A3C9A914EC6A34EC6C8"/>
    <w:rsid w:val="00621C1B"/>
  </w:style>
  <w:style w:type="paragraph" w:customStyle="1" w:styleId="CFE0A3A7286F4344A2E724993E22ABDC">
    <w:name w:val="CFE0A3A7286F4344A2E724993E22ABDC"/>
    <w:rsid w:val="00621C1B"/>
  </w:style>
  <w:style w:type="paragraph" w:customStyle="1" w:styleId="5C572072E54044809DE045D8CA2D1D3C">
    <w:name w:val="5C572072E54044809DE045D8CA2D1D3C"/>
    <w:rsid w:val="00621C1B"/>
  </w:style>
  <w:style w:type="paragraph" w:customStyle="1" w:styleId="CF98F42A9EC8436687A1BEDC5939BF9E">
    <w:name w:val="CF98F42A9EC8436687A1BEDC5939BF9E"/>
    <w:rsid w:val="00621C1B"/>
  </w:style>
  <w:style w:type="paragraph" w:customStyle="1" w:styleId="CC311DFD5229408FB7C8010393FA00EE">
    <w:name w:val="CC311DFD5229408FB7C8010393FA00EE"/>
    <w:rsid w:val="00621C1B"/>
  </w:style>
  <w:style w:type="paragraph" w:customStyle="1" w:styleId="165D99BD94FB41BD86DDD0091D115ED7">
    <w:name w:val="165D99BD94FB41BD86DDD0091D115ED7"/>
    <w:rsid w:val="00621C1B"/>
  </w:style>
  <w:style w:type="paragraph" w:customStyle="1" w:styleId="0F44B567B6F24A01BBD98438848CAA43">
    <w:name w:val="0F44B567B6F24A01BBD98438848CAA43"/>
    <w:rsid w:val="00621C1B"/>
  </w:style>
  <w:style w:type="paragraph" w:customStyle="1" w:styleId="B1549D9DDCE547FC976DC1F31A09E529">
    <w:name w:val="B1549D9DDCE547FC976DC1F31A09E529"/>
    <w:rsid w:val="00621C1B"/>
  </w:style>
  <w:style w:type="paragraph" w:customStyle="1" w:styleId="0A984BA786E0469490F9D5F2F29F5952">
    <w:name w:val="0A984BA786E0469490F9D5F2F29F5952"/>
    <w:rsid w:val="00621C1B"/>
  </w:style>
  <w:style w:type="paragraph" w:customStyle="1" w:styleId="353AD220963946FCBC88EDE3B3CBCF9F">
    <w:name w:val="353AD220963946FCBC88EDE3B3CBCF9F"/>
    <w:rsid w:val="00621C1B"/>
  </w:style>
  <w:style w:type="paragraph" w:customStyle="1" w:styleId="173802C8098F43EE8A025058E8F12381">
    <w:name w:val="173802C8098F43EE8A025058E8F12381"/>
    <w:rsid w:val="00621C1B"/>
  </w:style>
  <w:style w:type="paragraph" w:customStyle="1" w:styleId="6B120D1B87F14178AB1A7852A2490354">
    <w:name w:val="6B120D1B87F14178AB1A7852A2490354"/>
    <w:rsid w:val="00621C1B"/>
  </w:style>
  <w:style w:type="paragraph" w:customStyle="1" w:styleId="73B10FC355774C28BA6530B5E1610ADD">
    <w:name w:val="73B10FC355774C28BA6530B5E1610ADD"/>
    <w:rsid w:val="00621C1B"/>
  </w:style>
  <w:style w:type="paragraph" w:customStyle="1" w:styleId="805B6E0D3EDF4C8AB8121F5DAA289D9A">
    <w:name w:val="805B6E0D3EDF4C8AB8121F5DAA289D9A"/>
    <w:rsid w:val="00373EC3"/>
  </w:style>
  <w:style w:type="paragraph" w:customStyle="1" w:styleId="E7C66AF8FEBB463CACC7A7DFD43F120F">
    <w:name w:val="E7C66AF8FEBB463CACC7A7DFD43F120F"/>
    <w:rsid w:val="00373EC3"/>
  </w:style>
  <w:style w:type="paragraph" w:customStyle="1" w:styleId="77BDFB9024A041D695716371E0ADA534">
    <w:name w:val="77BDFB9024A041D695716371E0ADA534"/>
    <w:rsid w:val="00373EC3"/>
  </w:style>
  <w:style w:type="paragraph" w:customStyle="1" w:styleId="1B3CC1A138B6414281110065D33E9A38">
    <w:name w:val="1B3CC1A138B6414281110065D33E9A38"/>
    <w:rsid w:val="00373EC3"/>
  </w:style>
  <w:style w:type="paragraph" w:customStyle="1" w:styleId="9A217E7D411344598B987438E5B65B1D">
    <w:name w:val="9A217E7D411344598B987438E5B65B1D"/>
    <w:rsid w:val="00373EC3"/>
  </w:style>
  <w:style w:type="paragraph" w:customStyle="1" w:styleId="82A7CF9BC28548CC95781F87BFD5AD06">
    <w:name w:val="82A7CF9BC28548CC95781F87BFD5AD06"/>
    <w:rsid w:val="00373EC3"/>
  </w:style>
  <w:style w:type="paragraph" w:customStyle="1" w:styleId="5326D7A938C44D74879F576F8E3D701F">
    <w:name w:val="5326D7A938C44D74879F576F8E3D701F"/>
    <w:rsid w:val="00373EC3"/>
  </w:style>
  <w:style w:type="paragraph" w:customStyle="1" w:styleId="781C6C72E7594829A0DEAF79B247070E">
    <w:name w:val="781C6C72E7594829A0DEAF79B247070E"/>
    <w:rsid w:val="00373EC3"/>
  </w:style>
  <w:style w:type="paragraph" w:customStyle="1" w:styleId="D8ED4CBBDFE845048DD81268F82A4264">
    <w:name w:val="D8ED4CBBDFE845048DD81268F82A4264"/>
    <w:rsid w:val="00373EC3"/>
  </w:style>
  <w:style w:type="paragraph" w:customStyle="1" w:styleId="F665980DAA864660A2B5C99D4CA1E811">
    <w:name w:val="F665980DAA864660A2B5C99D4CA1E811"/>
    <w:rsid w:val="00373EC3"/>
  </w:style>
  <w:style w:type="paragraph" w:customStyle="1" w:styleId="7A1A117C62F54022909B79B854A72687">
    <w:name w:val="7A1A117C62F54022909B79B854A72687"/>
    <w:rsid w:val="00373EC3"/>
  </w:style>
  <w:style w:type="paragraph" w:customStyle="1" w:styleId="2A4BE29E1F8A42E68BE5B678D850EF5A">
    <w:name w:val="2A4BE29E1F8A42E68BE5B678D850EF5A"/>
    <w:rsid w:val="00373EC3"/>
  </w:style>
  <w:style w:type="paragraph" w:customStyle="1" w:styleId="EF907E2FC7DB4D048ED7AF50F0686D48">
    <w:name w:val="EF907E2FC7DB4D048ED7AF50F0686D48"/>
    <w:rsid w:val="00373EC3"/>
  </w:style>
  <w:style w:type="paragraph" w:customStyle="1" w:styleId="8442C75D0FA144AB9A08CEFDC39BBFB0">
    <w:name w:val="8442C75D0FA144AB9A08CEFDC39BBFB0"/>
    <w:rsid w:val="00A6154B"/>
  </w:style>
  <w:style w:type="paragraph" w:customStyle="1" w:styleId="2CF4AE5CF0224CE584C68672F6A4B5A9">
    <w:name w:val="2CF4AE5CF0224CE584C68672F6A4B5A9"/>
    <w:rsid w:val="00A6154B"/>
  </w:style>
  <w:style w:type="paragraph" w:customStyle="1" w:styleId="90475CF1C4214EB894FEB4FFD7FC8961">
    <w:name w:val="90475CF1C4214EB894FEB4FFD7FC8961"/>
    <w:rsid w:val="00A6154B"/>
  </w:style>
  <w:style w:type="paragraph" w:customStyle="1" w:styleId="7DFB315EA0994EC39CF2685F7835D1B4">
    <w:name w:val="7DFB315EA0994EC39CF2685F7835D1B4"/>
    <w:rsid w:val="00A6154B"/>
  </w:style>
  <w:style w:type="paragraph" w:customStyle="1" w:styleId="3337102F4685482EA8C237CBB50341E0">
    <w:name w:val="3337102F4685482EA8C237CBB50341E0"/>
    <w:rsid w:val="00A6154B"/>
  </w:style>
  <w:style w:type="paragraph" w:customStyle="1" w:styleId="C5E07994546E40468FA13BAD666DF5CC">
    <w:name w:val="C5E07994546E40468FA13BAD666DF5CC"/>
    <w:rsid w:val="00A6154B"/>
  </w:style>
  <w:style w:type="paragraph" w:customStyle="1" w:styleId="DC0F2CDA389E49D3A1588620E682E52A">
    <w:name w:val="DC0F2CDA389E49D3A1588620E682E52A"/>
    <w:rsid w:val="00A6154B"/>
  </w:style>
  <w:style w:type="paragraph" w:customStyle="1" w:styleId="7238E64EAFB0432EAF758F606701C617">
    <w:name w:val="7238E64EAFB0432EAF758F606701C617"/>
    <w:rsid w:val="00A6154B"/>
  </w:style>
  <w:style w:type="paragraph" w:customStyle="1" w:styleId="5B94B6BB378B4EB9907A4D63C61DF6C9">
    <w:name w:val="5B94B6BB378B4EB9907A4D63C61DF6C9"/>
    <w:rsid w:val="00A6154B"/>
  </w:style>
  <w:style w:type="paragraph" w:customStyle="1" w:styleId="2F7E71D161504E44AD7455111C95603E">
    <w:name w:val="2F7E71D161504E44AD7455111C95603E"/>
    <w:rsid w:val="00A6154B"/>
  </w:style>
  <w:style w:type="paragraph" w:customStyle="1" w:styleId="0D31D19672F547239295961A8C631D89">
    <w:name w:val="0D31D19672F547239295961A8C631D89"/>
    <w:rsid w:val="00A6154B"/>
  </w:style>
  <w:style w:type="paragraph" w:customStyle="1" w:styleId="6377A17D78104183B32DDB0378220840">
    <w:name w:val="6377A17D78104183B32DDB0378220840"/>
    <w:rsid w:val="00A6154B"/>
  </w:style>
  <w:style w:type="paragraph" w:customStyle="1" w:styleId="AB93F1B11481409FB93B06E8EF10E03F">
    <w:name w:val="AB93F1B11481409FB93B06E8EF10E03F"/>
    <w:rsid w:val="00A6154B"/>
  </w:style>
  <w:style w:type="paragraph" w:customStyle="1" w:styleId="87D0055F1DB4486095D3EF3CEF0A1CDD">
    <w:name w:val="87D0055F1DB4486095D3EF3CEF0A1CDD"/>
    <w:rsid w:val="00A6154B"/>
  </w:style>
  <w:style w:type="paragraph" w:customStyle="1" w:styleId="B0E2BA0273D44FA195BDB3FE3956A157">
    <w:name w:val="B0E2BA0273D44FA195BDB3FE3956A157"/>
    <w:rsid w:val="00A6154B"/>
  </w:style>
  <w:style w:type="paragraph" w:customStyle="1" w:styleId="522F30E33A28414B983501E7EDA67239">
    <w:name w:val="522F30E33A28414B983501E7EDA67239"/>
    <w:rsid w:val="00A6154B"/>
  </w:style>
  <w:style w:type="paragraph" w:customStyle="1" w:styleId="B9A808C165E84561823BC309CBB3498B">
    <w:name w:val="B9A808C165E84561823BC309CBB3498B"/>
    <w:rsid w:val="00A6154B"/>
  </w:style>
  <w:style w:type="paragraph" w:customStyle="1" w:styleId="1EE96F8E413245FCAD4BA826458997B1">
    <w:name w:val="1EE96F8E413245FCAD4BA826458997B1"/>
    <w:rsid w:val="00A6154B"/>
  </w:style>
  <w:style w:type="paragraph" w:customStyle="1" w:styleId="418645BE0FD943B2B8883D02112D7C44">
    <w:name w:val="418645BE0FD943B2B8883D02112D7C44"/>
    <w:rsid w:val="00A6154B"/>
  </w:style>
  <w:style w:type="paragraph" w:customStyle="1" w:styleId="FD1377162D1A46808B1031D9064C420E">
    <w:name w:val="FD1377162D1A46808B1031D9064C420E"/>
    <w:rsid w:val="00A6154B"/>
  </w:style>
  <w:style w:type="paragraph" w:customStyle="1" w:styleId="C7A1CC4F8B8C42459051F78A805B549C">
    <w:name w:val="C7A1CC4F8B8C42459051F78A805B549C"/>
    <w:rsid w:val="00A6154B"/>
  </w:style>
  <w:style w:type="paragraph" w:customStyle="1" w:styleId="CADF20B17B7241AEBE58A69C587B360A">
    <w:name w:val="CADF20B17B7241AEBE58A69C587B360A"/>
    <w:rsid w:val="00A6154B"/>
  </w:style>
  <w:style w:type="paragraph" w:customStyle="1" w:styleId="CFBFE53374714859A45DE6CC9F353651">
    <w:name w:val="CFBFE53374714859A45DE6CC9F353651"/>
    <w:rsid w:val="00A6154B"/>
  </w:style>
  <w:style w:type="paragraph" w:customStyle="1" w:styleId="F7EAB30FAD664DCFAB31769375F593AE">
    <w:name w:val="F7EAB30FAD664DCFAB31769375F593AE"/>
    <w:rsid w:val="00A6154B"/>
  </w:style>
  <w:style w:type="paragraph" w:customStyle="1" w:styleId="4357E2E784A34384A8D47DC26C23716C">
    <w:name w:val="4357E2E784A34384A8D47DC26C23716C"/>
    <w:rsid w:val="00A6154B"/>
  </w:style>
  <w:style w:type="paragraph" w:customStyle="1" w:styleId="19C9A107F06B44A4AF60078205063819">
    <w:name w:val="19C9A107F06B44A4AF60078205063819"/>
    <w:rsid w:val="00A6154B"/>
  </w:style>
  <w:style w:type="paragraph" w:customStyle="1" w:styleId="9E3E85F79CC246C9824F597B8A13DE9C">
    <w:name w:val="9E3E85F79CC246C9824F597B8A13DE9C"/>
    <w:rsid w:val="00A6154B"/>
  </w:style>
  <w:style w:type="paragraph" w:customStyle="1" w:styleId="F66B70FD66F144C18F1F247490F0608A">
    <w:name w:val="F66B70FD66F144C18F1F247490F0608A"/>
    <w:rsid w:val="00A6154B"/>
  </w:style>
  <w:style w:type="paragraph" w:customStyle="1" w:styleId="32BE6371316B4B2EB20A166DB941A893">
    <w:name w:val="32BE6371316B4B2EB20A166DB941A893"/>
    <w:rsid w:val="00A6154B"/>
  </w:style>
  <w:style w:type="paragraph" w:customStyle="1" w:styleId="F533D616798049C6A04601ED1ED9844D">
    <w:name w:val="F533D616798049C6A04601ED1ED9844D"/>
    <w:rsid w:val="00A6154B"/>
  </w:style>
  <w:style w:type="paragraph" w:customStyle="1" w:styleId="4906D364775F40AF9030630F600E1B00">
    <w:name w:val="4906D364775F40AF9030630F600E1B00"/>
    <w:rsid w:val="00A6154B"/>
  </w:style>
  <w:style w:type="paragraph" w:customStyle="1" w:styleId="F2692E5ACE3C41E79274E5037C113AB4">
    <w:name w:val="F2692E5ACE3C41E79274E5037C113AB4"/>
    <w:rsid w:val="00A6154B"/>
  </w:style>
  <w:style w:type="paragraph" w:customStyle="1" w:styleId="407F8FDDF71048489892561740110792">
    <w:name w:val="407F8FDDF71048489892561740110792"/>
    <w:rsid w:val="00A6154B"/>
  </w:style>
  <w:style w:type="paragraph" w:customStyle="1" w:styleId="576B36D452644ECC9BBA0FFA05B8934D">
    <w:name w:val="576B36D452644ECC9BBA0FFA05B8934D"/>
    <w:rsid w:val="00A6154B"/>
  </w:style>
  <w:style w:type="paragraph" w:customStyle="1" w:styleId="10B96C9EA266454E8C9D8377F8D94FCD">
    <w:name w:val="10B96C9EA266454E8C9D8377F8D94FCD"/>
    <w:rsid w:val="00A6154B"/>
  </w:style>
  <w:style w:type="paragraph" w:customStyle="1" w:styleId="D8017070028E4CA781F967802F300659">
    <w:name w:val="D8017070028E4CA781F967802F300659"/>
    <w:rsid w:val="00A6154B"/>
  </w:style>
  <w:style w:type="paragraph" w:customStyle="1" w:styleId="3E65D1A0B7564B4EB3BCAD50D2AC0753">
    <w:name w:val="3E65D1A0B7564B4EB3BCAD50D2AC0753"/>
    <w:rsid w:val="00A6154B"/>
  </w:style>
  <w:style w:type="paragraph" w:customStyle="1" w:styleId="D5EB3A92D9D641368CF6E6C2E73DBD45">
    <w:name w:val="D5EB3A92D9D641368CF6E6C2E73DBD45"/>
    <w:rsid w:val="00A6154B"/>
  </w:style>
  <w:style w:type="paragraph" w:customStyle="1" w:styleId="E09D6BCFFCB641B2A6DBA1B143ABDBC5">
    <w:name w:val="E09D6BCFFCB641B2A6DBA1B143ABDBC5"/>
    <w:rsid w:val="00A6154B"/>
  </w:style>
  <w:style w:type="paragraph" w:customStyle="1" w:styleId="72443F0574924F7B9C729C7BEBBE1A69">
    <w:name w:val="72443F0574924F7B9C729C7BEBBE1A69"/>
    <w:rsid w:val="00A6154B"/>
  </w:style>
  <w:style w:type="paragraph" w:customStyle="1" w:styleId="D8B75788B33E4381B824E6D1C553B606">
    <w:name w:val="D8B75788B33E4381B824E6D1C553B606"/>
    <w:rsid w:val="00A615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154B"/>
    <w:rPr>
      <w:color w:val="808080"/>
    </w:rPr>
  </w:style>
  <w:style w:type="paragraph" w:customStyle="1" w:styleId="8CA1894C929F421BAB77189F92618F16">
    <w:name w:val="8CA1894C929F421BAB77189F92618F16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F3B0D9D277F4CBC85AC3D015BDE0191">
    <w:name w:val="DF3B0D9D277F4CBC85AC3D015BDE019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A1894C929F421BAB77189F92618F161">
    <w:name w:val="8CA1894C929F421BAB77189F92618F16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A1894C929F421BAB77189F92618F162">
    <w:name w:val="8CA1894C929F421BAB77189F92618F16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A1894C929F421BAB77189F92618F163">
    <w:name w:val="8CA1894C929F421BAB77189F92618F163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F083B2ADCB473AB22A47F6C3E249BA">
    <w:name w:val="89F083B2ADCB473AB22A47F6C3E249BA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FA5604DAF4FF190371E478EDE2550">
    <w:name w:val="0D3FA5604DAF4FF190371E478EDE2550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166527E7064C538B6DB22FB7C6499C">
    <w:name w:val="01166527E7064C538B6DB22FB7C6499C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F083B2ADCB473AB22A47F6C3E249BA1">
    <w:name w:val="89F083B2ADCB473AB22A47F6C3E249BA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FA5604DAF4FF190371E478EDE25501">
    <w:name w:val="0D3FA5604DAF4FF190371E478EDE2550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166527E7064C538B6DB22FB7C6499C1">
    <w:name w:val="01166527E7064C538B6DB22FB7C6499C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C51C715714345AA02F17890A68F3C">
    <w:name w:val="BF3C51C715714345AA02F17890A68F3C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D8C5B807A4EC58D54566A188EB57E">
    <w:name w:val="5B6D8C5B807A4EC58D54566A188EB57E"/>
    <w:rsid w:val="0089487C"/>
  </w:style>
  <w:style w:type="paragraph" w:customStyle="1" w:styleId="CB804C794BD94BCEAC5D7691D74676DF">
    <w:name w:val="CB804C794BD94BCEAC5D7691D74676DF"/>
    <w:rsid w:val="0089487C"/>
  </w:style>
  <w:style w:type="paragraph" w:customStyle="1" w:styleId="A3CEE7329E8E4E2C99FF1C36B49D59F1">
    <w:name w:val="A3CEE7329E8E4E2C99FF1C36B49D59F1"/>
    <w:rsid w:val="0089487C"/>
  </w:style>
  <w:style w:type="paragraph" w:customStyle="1" w:styleId="AD9C34DDAFB14C5191E63C8FA492A2C1">
    <w:name w:val="AD9C34DDAFB14C5191E63C8FA492A2C1"/>
    <w:rsid w:val="0089487C"/>
  </w:style>
  <w:style w:type="paragraph" w:customStyle="1" w:styleId="A17A6A3F531F4A5DA12DE6DB0D689DB0">
    <w:name w:val="A17A6A3F531F4A5DA12DE6DB0D689DB0"/>
    <w:rsid w:val="0089487C"/>
  </w:style>
  <w:style w:type="paragraph" w:customStyle="1" w:styleId="9EB46B95D7BD485FB49CBA6461DBFBF9">
    <w:name w:val="9EB46B95D7BD485FB49CBA6461DBFBF9"/>
    <w:rsid w:val="0089487C"/>
  </w:style>
  <w:style w:type="paragraph" w:customStyle="1" w:styleId="B86A12A1004147F5B3446085E9FD9735">
    <w:name w:val="B86A12A1004147F5B3446085E9FD9735"/>
    <w:rsid w:val="0089487C"/>
  </w:style>
  <w:style w:type="paragraph" w:customStyle="1" w:styleId="4BB61ECEBEBF401AA173E3D2124A7FA3">
    <w:name w:val="4BB61ECEBEBF401AA173E3D2124A7FA3"/>
    <w:rsid w:val="0089487C"/>
  </w:style>
  <w:style w:type="paragraph" w:customStyle="1" w:styleId="249025B185024523B9042F91519E99FF">
    <w:name w:val="249025B185024523B9042F91519E99FF"/>
    <w:rsid w:val="0089487C"/>
  </w:style>
  <w:style w:type="paragraph" w:customStyle="1" w:styleId="5B6B12ABB1184EDFA4E42B931DB411CF">
    <w:name w:val="5B6B12ABB1184EDFA4E42B931DB411CF"/>
    <w:rsid w:val="0089487C"/>
  </w:style>
  <w:style w:type="paragraph" w:customStyle="1" w:styleId="3A119F39A62746CDA5B3E263C447D50B">
    <w:name w:val="3A119F39A62746CDA5B3E263C447D50B"/>
    <w:rsid w:val="0089487C"/>
  </w:style>
  <w:style w:type="paragraph" w:customStyle="1" w:styleId="7E681F2BA7F444529310494EEEA5855B">
    <w:name w:val="7E681F2BA7F444529310494EEEA5855B"/>
    <w:rsid w:val="0089487C"/>
  </w:style>
  <w:style w:type="paragraph" w:customStyle="1" w:styleId="33B2459CAAF14808820346BEB7FB243C">
    <w:name w:val="33B2459CAAF14808820346BEB7FB243C"/>
    <w:rsid w:val="0089487C"/>
  </w:style>
  <w:style w:type="paragraph" w:customStyle="1" w:styleId="BB24491F687947E4A6A1781896023B28">
    <w:name w:val="BB24491F687947E4A6A1781896023B28"/>
    <w:rsid w:val="0089487C"/>
  </w:style>
  <w:style w:type="paragraph" w:customStyle="1" w:styleId="87D3EF1FCF454643A0A89E47084D6440">
    <w:name w:val="87D3EF1FCF454643A0A89E47084D6440"/>
    <w:rsid w:val="0089487C"/>
  </w:style>
  <w:style w:type="paragraph" w:customStyle="1" w:styleId="64EB9157A06D4CF98623BCA9A97FFEB5">
    <w:name w:val="64EB9157A06D4CF98623BCA9A97FFEB5"/>
    <w:rsid w:val="0089487C"/>
  </w:style>
  <w:style w:type="paragraph" w:customStyle="1" w:styleId="29C902A3DE334F0B8499ED6D800E1137">
    <w:name w:val="29C902A3DE334F0B8499ED6D800E1137"/>
    <w:rsid w:val="0089487C"/>
  </w:style>
  <w:style w:type="paragraph" w:customStyle="1" w:styleId="6AEE1CF15A2044D396541D12EDBB07A7">
    <w:name w:val="6AEE1CF15A2044D396541D12EDBB07A7"/>
    <w:rsid w:val="0089487C"/>
  </w:style>
  <w:style w:type="paragraph" w:customStyle="1" w:styleId="457FC4A474A645799B1814B100AA1098">
    <w:name w:val="457FC4A474A645799B1814B100AA1098"/>
    <w:rsid w:val="0089487C"/>
  </w:style>
  <w:style w:type="paragraph" w:customStyle="1" w:styleId="A3BB8E93355D4C7B98566118D263FA06">
    <w:name w:val="A3BB8E93355D4C7B98566118D263FA06"/>
    <w:rsid w:val="0089487C"/>
  </w:style>
  <w:style w:type="paragraph" w:customStyle="1" w:styleId="89F083B2ADCB473AB22A47F6C3E249BA2">
    <w:name w:val="89F083B2ADCB473AB22A47F6C3E249BA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FA5604DAF4FF190371E478EDE25502">
    <w:name w:val="0D3FA5604DAF4FF190371E478EDE2550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166527E7064C538B6DB22FB7C6499C2">
    <w:name w:val="01166527E7064C538B6DB22FB7C6499C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C51C715714345AA02F17890A68F3C1">
    <w:name w:val="BF3C51C715714345AA02F17890A68F3C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D8C5B807A4EC58D54566A188EB57E1">
    <w:name w:val="5B6D8C5B807A4EC58D54566A188EB57E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804C794BD94BCEAC5D7691D74676DF1">
    <w:name w:val="CB804C794BD94BCEAC5D7691D74676DF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CEE7329E8E4E2C99FF1C36B49D59F11">
    <w:name w:val="A3CEE7329E8E4E2C99FF1C36B49D59F1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C34DDAFB14C5191E63C8FA492A2C11">
    <w:name w:val="AD9C34DDAFB14C5191E63C8FA492A2C1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7A6A3F531F4A5DA12DE6DB0D689DB01">
    <w:name w:val="A17A6A3F531F4A5DA12DE6DB0D689DB0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B46B95D7BD485FB49CBA6461DBFBF91">
    <w:name w:val="9EB46B95D7BD485FB49CBA6461DBFBF9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6A12A1004147F5B3446085E9FD97351">
    <w:name w:val="B86A12A1004147F5B3446085E9FD9735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B61ECEBEBF401AA173E3D2124A7FA31">
    <w:name w:val="4BB61ECEBEBF401AA173E3D2124A7FA3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9025B185024523B9042F91519E99FF1">
    <w:name w:val="249025B185024523B9042F91519E99FF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B12ABB1184EDFA4E42B931DB411CF1">
    <w:name w:val="5B6B12ABB1184EDFA4E42B931DB411CF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119F39A62746CDA5B3E263C447D50B1">
    <w:name w:val="3A119F39A62746CDA5B3E263C447D50B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681F2BA7F444529310494EEEA5855B1">
    <w:name w:val="7E681F2BA7F444529310494EEEA5855B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B2459CAAF14808820346BEB7FB243C1">
    <w:name w:val="33B2459CAAF14808820346BEB7FB243C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24491F687947E4A6A1781896023B281">
    <w:name w:val="BB24491F687947E4A6A1781896023B28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D3EF1FCF454643A0A89E47084D64401">
    <w:name w:val="87D3EF1FCF454643A0A89E47084D6440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EB9157A06D4CF98623BCA9A97FFEB51">
    <w:name w:val="64EB9157A06D4CF98623BCA9A97FFEB5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C902A3DE334F0B8499ED6D800E11371">
    <w:name w:val="29C902A3DE334F0B8499ED6D800E1137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EE1CF15A2044D396541D12EDBB07A71">
    <w:name w:val="6AEE1CF15A2044D396541D12EDBB07A7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7FC4A474A645799B1814B100AA10981">
    <w:name w:val="457FC4A474A645799B1814B100AA1098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BB8E93355D4C7B98566118D263FA061">
    <w:name w:val="A3BB8E93355D4C7B98566118D263FA061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F083B2ADCB473AB22A47F6C3E249BA3">
    <w:name w:val="89F083B2ADCB473AB22A47F6C3E249BA3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3FA5604DAF4FF190371E478EDE25503">
    <w:name w:val="0D3FA5604DAF4FF190371E478EDE25503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166527E7064C538B6DB22FB7C6499C3">
    <w:name w:val="01166527E7064C538B6DB22FB7C6499C3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3C51C715714345AA02F17890A68F3C2">
    <w:name w:val="BF3C51C715714345AA02F17890A68F3C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D8C5B807A4EC58D54566A188EB57E2">
    <w:name w:val="5B6D8C5B807A4EC58D54566A188EB57E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804C794BD94BCEAC5D7691D74676DF2">
    <w:name w:val="CB804C794BD94BCEAC5D7691D74676DF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3CEE7329E8E4E2C99FF1C36B49D59F12">
    <w:name w:val="A3CEE7329E8E4E2C99FF1C36B49D59F1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D9C34DDAFB14C5191E63C8FA492A2C12">
    <w:name w:val="AD9C34DDAFB14C5191E63C8FA492A2C1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7A6A3F531F4A5DA12DE6DB0D689DB02">
    <w:name w:val="A17A6A3F531F4A5DA12DE6DB0D689DB0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B46B95D7BD485FB49CBA6461DBFBF92">
    <w:name w:val="9EB46B95D7BD485FB49CBA6461DBFBF9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6A12A1004147F5B3446085E9FD97352">
    <w:name w:val="B86A12A1004147F5B3446085E9FD9735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B61ECEBEBF401AA173E3D2124A7FA32">
    <w:name w:val="4BB61ECEBEBF401AA173E3D2124A7FA3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9025B185024523B9042F91519E99FF2">
    <w:name w:val="249025B185024523B9042F91519E99FF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6B12ABB1184EDFA4E42B931DB411CF2">
    <w:name w:val="5B6B12ABB1184EDFA4E42B931DB411CF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119F39A62746CDA5B3E263C447D50B2">
    <w:name w:val="3A119F39A62746CDA5B3E263C447D50B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681F2BA7F444529310494EEEA5855B2">
    <w:name w:val="7E681F2BA7F444529310494EEEA5855B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3B2459CAAF14808820346BEB7FB243C2">
    <w:name w:val="33B2459CAAF14808820346BEB7FB243C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B24491F687947E4A6A1781896023B282">
    <w:name w:val="BB24491F687947E4A6A1781896023B28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7D3EF1FCF454643A0A89E47084D64402">
    <w:name w:val="87D3EF1FCF454643A0A89E47084D6440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4EB9157A06D4CF98623BCA9A97FFEB52">
    <w:name w:val="64EB9157A06D4CF98623BCA9A97FFEB5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C902A3DE334F0B8499ED6D800E11372">
    <w:name w:val="29C902A3DE334F0B8499ED6D800E1137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AEE1CF15A2044D396541D12EDBB07A72">
    <w:name w:val="6AEE1CF15A2044D396541D12EDBB07A7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7FC4A474A645799B1814B100AA10982">
    <w:name w:val="457FC4A474A645799B1814B100AA10982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CE6A99B61440E2801A36B2D9992457">
    <w:name w:val="C3CE6A99B61440E2801A36B2D9992457"/>
    <w:rsid w:val="0089487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96A83B9C044C81BDAF4C14C00E2E9B">
    <w:name w:val="A096A83B9C044C81BDAF4C14C00E2E9B"/>
    <w:rsid w:val="0089487C"/>
  </w:style>
  <w:style w:type="paragraph" w:customStyle="1" w:styleId="A13646D2D7A644B1A4FC6D72E2E4E5BD">
    <w:name w:val="A13646D2D7A644B1A4FC6D72E2E4E5BD"/>
    <w:rsid w:val="0089487C"/>
  </w:style>
  <w:style w:type="paragraph" w:customStyle="1" w:styleId="10EC3BD2E7244876B91D66BA531A4052">
    <w:name w:val="10EC3BD2E7244876B91D66BA531A4052"/>
    <w:rsid w:val="0089487C"/>
  </w:style>
  <w:style w:type="paragraph" w:customStyle="1" w:styleId="55B5BC81312242C5BDA9775F29BC1188">
    <w:name w:val="55B5BC81312242C5BDA9775F29BC1188"/>
    <w:rsid w:val="0089487C"/>
  </w:style>
  <w:style w:type="paragraph" w:customStyle="1" w:styleId="4242474C10C24397BD6A71D4A9B9B1B4">
    <w:name w:val="4242474C10C24397BD6A71D4A9B9B1B4"/>
    <w:rsid w:val="0089487C"/>
  </w:style>
  <w:style w:type="paragraph" w:customStyle="1" w:styleId="BAC8D9D9D1844313B165EFB49652BB2B">
    <w:name w:val="BAC8D9D9D1844313B165EFB49652BB2B"/>
    <w:rsid w:val="0089487C"/>
  </w:style>
  <w:style w:type="paragraph" w:customStyle="1" w:styleId="2D1EFCB2C98D4A189F3D258F7BC3EDFB">
    <w:name w:val="2D1EFCB2C98D4A189F3D258F7BC3EDFB"/>
    <w:rsid w:val="0089487C"/>
  </w:style>
  <w:style w:type="paragraph" w:customStyle="1" w:styleId="F734449381FC4220B018F971DFFBD1B6">
    <w:name w:val="F734449381FC4220B018F971DFFBD1B6"/>
    <w:rsid w:val="0089487C"/>
  </w:style>
  <w:style w:type="paragraph" w:customStyle="1" w:styleId="7C5C13A844AF41E79E4F85D106D9E713">
    <w:name w:val="7C5C13A844AF41E79E4F85D106D9E713"/>
    <w:rsid w:val="0089487C"/>
  </w:style>
  <w:style w:type="paragraph" w:customStyle="1" w:styleId="505EA4C39EC94BC6895F1793F957FCF2">
    <w:name w:val="505EA4C39EC94BC6895F1793F957FCF2"/>
    <w:rsid w:val="0089487C"/>
  </w:style>
  <w:style w:type="paragraph" w:customStyle="1" w:styleId="3D16690D752D470F913524DAE023F7A7">
    <w:name w:val="3D16690D752D470F913524DAE023F7A7"/>
    <w:rsid w:val="0089487C"/>
  </w:style>
  <w:style w:type="paragraph" w:customStyle="1" w:styleId="D8BD9DCC12D544A6B4E4F8D3A408EABB">
    <w:name w:val="D8BD9DCC12D544A6B4E4F8D3A408EABB"/>
    <w:rsid w:val="0089487C"/>
  </w:style>
  <w:style w:type="paragraph" w:customStyle="1" w:styleId="40E75F5BEE2A4B9AA0D64A0B52A699D2">
    <w:name w:val="40E75F5BEE2A4B9AA0D64A0B52A699D2"/>
    <w:rsid w:val="0089487C"/>
  </w:style>
  <w:style w:type="paragraph" w:customStyle="1" w:styleId="1CF1093D4E094FBE9B92A7A0B4AC63C9">
    <w:name w:val="1CF1093D4E094FBE9B92A7A0B4AC63C9"/>
    <w:rsid w:val="0089487C"/>
  </w:style>
  <w:style w:type="paragraph" w:customStyle="1" w:styleId="732B55B5C17F42D2BFF40FCF824436BB">
    <w:name w:val="732B55B5C17F42D2BFF40FCF824436BB"/>
    <w:rsid w:val="0089487C"/>
  </w:style>
  <w:style w:type="paragraph" w:customStyle="1" w:styleId="843A6B5D823F47C6AB6BEF898393FF3D">
    <w:name w:val="843A6B5D823F47C6AB6BEF898393FF3D"/>
    <w:rsid w:val="0089487C"/>
  </w:style>
  <w:style w:type="paragraph" w:customStyle="1" w:styleId="32BC6767EF004E808709B4CC71455EF9">
    <w:name w:val="32BC6767EF004E808709B4CC71455EF9"/>
    <w:rsid w:val="0089487C"/>
  </w:style>
  <w:style w:type="paragraph" w:customStyle="1" w:styleId="77CF77A53E1045B68BB6EF07965332FB">
    <w:name w:val="77CF77A53E1045B68BB6EF07965332FB"/>
    <w:rsid w:val="0089487C"/>
  </w:style>
  <w:style w:type="paragraph" w:customStyle="1" w:styleId="77E45902FF704D05ABC8CAB0F354E1CF">
    <w:name w:val="77E45902FF704D05ABC8CAB0F354E1CF"/>
    <w:rsid w:val="0089487C"/>
  </w:style>
  <w:style w:type="paragraph" w:customStyle="1" w:styleId="786271D306534608B50A23F66C10912A">
    <w:name w:val="786271D306534608B50A23F66C10912A"/>
    <w:rsid w:val="0089487C"/>
  </w:style>
  <w:style w:type="paragraph" w:customStyle="1" w:styleId="9640B14FE8EA4A9896AED62F332ECFC7">
    <w:name w:val="9640B14FE8EA4A9896AED62F332ECFC7"/>
    <w:rsid w:val="0089487C"/>
  </w:style>
  <w:style w:type="paragraph" w:customStyle="1" w:styleId="1124A5E5264E494FBE8773793F8CC20E">
    <w:name w:val="1124A5E5264E494FBE8773793F8CC20E"/>
    <w:rsid w:val="0089487C"/>
  </w:style>
  <w:style w:type="paragraph" w:customStyle="1" w:styleId="1A99DDAC0BBB41BC9145818D097FF340">
    <w:name w:val="1A99DDAC0BBB41BC9145818D097FF340"/>
    <w:rsid w:val="0089487C"/>
  </w:style>
  <w:style w:type="paragraph" w:customStyle="1" w:styleId="4299150A77A348C2A173E1550843364A">
    <w:name w:val="4299150A77A348C2A173E1550843364A"/>
    <w:rsid w:val="0089487C"/>
  </w:style>
  <w:style w:type="paragraph" w:customStyle="1" w:styleId="2AE40189D217429C815E4BC1B0DB1D4C">
    <w:name w:val="2AE40189D217429C815E4BC1B0DB1D4C"/>
    <w:rsid w:val="0089487C"/>
  </w:style>
  <w:style w:type="paragraph" w:customStyle="1" w:styleId="8F90A3E8A6E4430CA931A01C4031ED56">
    <w:name w:val="8F90A3E8A6E4430CA931A01C4031ED56"/>
    <w:rsid w:val="0089487C"/>
  </w:style>
  <w:style w:type="paragraph" w:customStyle="1" w:styleId="26315D926EAD4927896DA4F2B0A300AF">
    <w:name w:val="26315D926EAD4927896DA4F2B0A300AF"/>
    <w:rsid w:val="0089487C"/>
  </w:style>
  <w:style w:type="paragraph" w:customStyle="1" w:styleId="6D28CF96A7974D46A8FE788BF0D7D825">
    <w:name w:val="6D28CF96A7974D46A8FE788BF0D7D825"/>
    <w:rsid w:val="0089487C"/>
  </w:style>
  <w:style w:type="paragraph" w:customStyle="1" w:styleId="B41201F75B054F3F811D4A6BD1558D85">
    <w:name w:val="B41201F75B054F3F811D4A6BD1558D85"/>
    <w:rsid w:val="0089487C"/>
  </w:style>
  <w:style w:type="paragraph" w:customStyle="1" w:styleId="160EC8EE37264003A802F1F85624E636">
    <w:name w:val="160EC8EE37264003A802F1F85624E636"/>
    <w:rsid w:val="0089487C"/>
  </w:style>
  <w:style w:type="paragraph" w:customStyle="1" w:styleId="6DC99953F681425AA67254A3C30BB8A9">
    <w:name w:val="6DC99953F681425AA67254A3C30BB8A9"/>
    <w:rsid w:val="0089487C"/>
  </w:style>
  <w:style w:type="paragraph" w:customStyle="1" w:styleId="266BCBFFECF946A18A1B774E2B54B90C">
    <w:name w:val="266BCBFFECF946A18A1B774E2B54B90C"/>
    <w:rsid w:val="0089487C"/>
  </w:style>
  <w:style w:type="paragraph" w:customStyle="1" w:styleId="B1CBD22112184C049402F154BB8FB4A8">
    <w:name w:val="B1CBD22112184C049402F154BB8FB4A8"/>
    <w:rsid w:val="0089487C"/>
  </w:style>
  <w:style w:type="paragraph" w:customStyle="1" w:styleId="F25A0047D53D4D03B6336E79E9306EB8">
    <w:name w:val="F25A0047D53D4D03B6336E79E9306EB8"/>
    <w:rsid w:val="0089487C"/>
  </w:style>
  <w:style w:type="paragraph" w:customStyle="1" w:styleId="E682DF093C154561995D05AF67034F15">
    <w:name w:val="E682DF093C154561995D05AF67034F15"/>
    <w:rsid w:val="0089487C"/>
  </w:style>
  <w:style w:type="paragraph" w:customStyle="1" w:styleId="E949C6C6D3914C3A8FCF952F3C3B11D6">
    <w:name w:val="E949C6C6D3914C3A8FCF952F3C3B11D6"/>
    <w:rsid w:val="0089487C"/>
  </w:style>
  <w:style w:type="paragraph" w:customStyle="1" w:styleId="F2E6B0FFDFCF4FB4A877E07D9FC294FF">
    <w:name w:val="F2E6B0FFDFCF4FB4A877E07D9FC294FF"/>
    <w:rsid w:val="0089487C"/>
  </w:style>
  <w:style w:type="paragraph" w:customStyle="1" w:styleId="D66089E5C5B24B3AAAC9E913335332C7">
    <w:name w:val="D66089E5C5B24B3AAAC9E913335332C7"/>
    <w:rsid w:val="0089487C"/>
  </w:style>
  <w:style w:type="paragraph" w:customStyle="1" w:styleId="EC6167019DDD44A599507D2A9DA94C04">
    <w:name w:val="EC6167019DDD44A599507D2A9DA94C04"/>
    <w:rsid w:val="0089487C"/>
  </w:style>
  <w:style w:type="paragraph" w:customStyle="1" w:styleId="2CD878E29C5B4946BDD81C8E618E6CBD">
    <w:name w:val="2CD878E29C5B4946BDD81C8E618E6CBD"/>
    <w:rsid w:val="0089487C"/>
  </w:style>
  <w:style w:type="paragraph" w:customStyle="1" w:styleId="86738F068F7045799D34F2D395F9E409">
    <w:name w:val="86738F068F7045799D34F2D395F9E409"/>
    <w:rsid w:val="0089487C"/>
  </w:style>
  <w:style w:type="paragraph" w:customStyle="1" w:styleId="9040A18467614ED58728B430E168C864">
    <w:name w:val="9040A18467614ED58728B430E168C864"/>
    <w:rsid w:val="0089487C"/>
  </w:style>
  <w:style w:type="paragraph" w:customStyle="1" w:styleId="602EDAE1C02D4DE9A89941128E574A3A">
    <w:name w:val="602EDAE1C02D4DE9A89941128E574A3A"/>
    <w:rsid w:val="0089487C"/>
  </w:style>
  <w:style w:type="paragraph" w:customStyle="1" w:styleId="D802B5197D284D95A14B60247573842C">
    <w:name w:val="D802B5197D284D95A14B60247573842C"/>
    <w:rsid w:val="0089487C"/>
  </w:style>
  <w:style w:type="paragraph" w:customStyle="1" w:styleId="E711F6B4F399421BB4D9FE2D27220D69">
    <w:name w:val="E711F6B4F399421BB4D9FE2D27220D69"/>
    <w:rsid w:val="0089487C"/>
  </w:style>
  <w:style w:type="paragraph" w:customStyle="1" w:styleId="C813B2D8504E469BA755682FC4E80002">
    <w:name w:val="C813B2D8504E469BA755682FC4E80002"/>
    <w:rsid w:val="0089487C"/>
  </w:style>
  <w:style w:type="paragraph" w:customStyle="1" w:styleId="6A85305E2CA346819407BBB255B301BA">
    <w:name w:val="6A85305E2CA346819407BBB255B301BA"/>
    <w:rsid w:val="0089487C"/>
  </w:style>
  <w:style w:type="paragraph" w:customStyle="1" w:styleId="50F43FA26D6C4B2DA871449C345255BD">
    <w:name w:val="50F43FA26D6C4B2DA871449C345255BD"/>
    <w:rsid w:val="0089487C"/>
  </w:style>
  <w:style w:type="paragraph" w:customStyle="1" w:styleId="150C3648C3884E22B2A999532D4855E0">
    <w:name w:val="150C3648C3884E22B2A999532D4855E0"/>
    <w:rsid w:val="0089487C"/>
  </w:style>
  <w:style w:type="paragraph" w:customStyle="1" w:styleId="679B1D6E398A43F791BFB88C00E565D6">
    <w:name w:val="679B1D6E398A43F791BFB88C00E565D6"/>
    <w:rsid w:val="0089487C"/>
  </w:style>
  <w:style w:type="paragraph" w:customStyle="1" w:styleId="1B69E7746D0946889952CF257A4C802A">
    <w:name w:val="1B69E7746D0946889952CF257A4C802A"/>
    <w:rsid w:val="0089487C"/>
  </w:style>
  <w:style w:type="paragraph" w:customStyle="1" w:styleId="2C24FB74AF5448F095F6D889FB39D757">
    <w:name w:val="2C24FB74AF5448F095F6D889FB39D757"/>
    <w:rsid w:val="0089487C"/>
  </w:style>
  <w:style w:type="paragraph" w:customStyle="1" w:styleId="B1DD0B9B1EEA4FC3B085AF42726432DF">
    <w:name w:val="B1DD0B9B1EEA4FC3B085AF42726432DF"/>
    <w:rsid w:val="0089487C"/>
  </w:style>
  <w:style w:type="paragraph" w:customStyle="1" w:styleId="4C3C93AC978742A1BF40F9B56DCB36C5">
    <w:name w:val="4C3C93AC978742A1BF40F9B56DCB36C5"/>
    <w:rsid w:val="0089487C"/>
  </w:style>
  <w:style w:type="paragraph" w:customStyle="1" w:styleId="4B5F810CAF0043CE9C78DD947E46943C">
    <w:name w:val="4B5F810CAF0043CE9C78DD947E46943C"/>
    <w:rsid w:val="0089487C"/>
  </w:style>
  <w:style w:type="paragraph" w:customStyle="1" w:styleId="57A6F7B557EF4ECAB9970681D6BD23AC">
    <w:name w:val="57A6F7B557EF4ECAB9970681D6BD23AC"/>
    <w:rsid w:val="0089487C"/>
  </w:style>
  <w:style w:type="paragraph" w:customStyle="1" w:styleId="AADFDAAA4E4945D9992F764F6C217DE7">
    <w:name w:val="AADFDAAA4E4945D9992F764F6C217DE7"/>
    <w:rsid w:val="0089487C"/>
  </w:style>
  <w:style w:type="paragraph" w:customStyle="1" w:styleId="C867586DC50146C7900A4335F6F0F29E">
    <w:name w:val="C867586DC50146C7900A4335F6F0F29E"/>
    <w:rsid w:val="0089487C"/>
  </w:style>
  <w:style w:type="paragraph" w:customStyle="1" w:styleId="3BDD7776BDA14DF3993C52AC1AAA0DBF">
    <w:name w:val="3BDD7776BDA14DF3993C52AC1AAA0DBF"/>
    <w:rsid w:val="0089487C"/>
  </w:style>
  <w:style w:type="paragraph" w:customStyle="1" w:styleId="69C596B7F3D1408697B2FB60C59307CB">
    <w:name w:val="69C596B7F3D1408697B2FB60C59307CB"/>
    <w:rsid w:val="0089487C"/>
  </w:style>
  <w:style w:type="paragraph" w:customStyle="1" w:styleId="96333D26E3554A0898614F124D024951">
    <w:name w:val="96333D26E3554A0898614F124D024951"/>
    <w:rsid w:val="0089487C"/>
  </w:style>
  <w:style w:type="paragraph" w:customStyle="1" w:styleId="CAFB42C20FA14D99AC958A0D8E403132">
    <w:name w:val="CAFB42C20FA14D99AC958A0D8E403132"/>
    <w:rsid w:val="0089487C"/>
  </w:style>
  <w:style w:type="paragraph" w:customStyle="1" w:styleId="81EED349AAC74D52914C63C95E323F68">
    <w:name w:val="81EED349AAC74D52914C63C95E323F68"/>
    <w:rsid w:val="00621C1B"/>
  </w:style>
  <w:style w:type="paragraph" w:customStyle="1" w:styleId="4103E29AECA14B86900C5D04349B5379">
    <w:name w:val="4103E29AECA14B86900C5D04349B5379"/>
    <w:rsid w:val="00621C1B"/>
  </w:style>
  <w:style w:type="paragraph" w:customStyle="1" w:styleId="E2FD06997C2D48C5B3F38624110DF1C8">
    <w:name w:val="E2FD06997C2D48C5B3F38624110DF1C8"/>
    <w:rsid w:val="00621C1B"/>
  </w:style>
  <w:style w:type="paragraph" w:customStyle="1" w:styleId="E1FD0F19C6B8464896F87CE9FB60C5D9">
    <w:name w:val="E1FD0F19C6B8464896F87CE9FB60C5D9"/>
    <w:rsid w:val="00621C1B"/>
  </w:style>
  <w:style w:type="paragraph" w:customStyle="1" w:styleId="550EC4F956274D4F9B3FD6422362F5B8">
    <w:name w:val="550EC4F956274D4F9B3FD6422362F5B8"/>
    <w:rsid w:val="00621C1B"/>
  </w:style>
  <w:style w:type="paragraph" w:customStyle="1" w:styleId="B552F8DD411B47659DC7168EA8FA9E1D">
    <w:name w:val="B552F8DD411B47659DC7168EA8FA9E1D"/>
    <w:rsid w:val="00621C1B"/>
  </w:style>
  <w:style w:type="paragraph" w:customStyle="1" w:styleId="A3D73669E96F45A0A7F699426F08F7EB">
    <w:name w:val="A3D73669E96F45A0A7F699426F08F7EB"/>
    <w:rsid w:val="00621C1B"/>
  </w:style>
  <w:style w:type="paragraph" w:customStyle="1" w:styleId="9898926DB07346AA9EB8E809FB1CF096">
    <w:name w:val="9898926DB07346AA9EB8E809FB1CF096"/>
    <w:rsid w:val="00621C1B"/>
  </w:style>
  <w:style w:type="paragraph" w:customStyle="1" w:styleId="1A5C3DDCA8B04BFD8B780C62CD58ACA5">
    <w:name w:val="1A5C3DDCA8B04BFD8B780C62CD58ACA5"/>
    <w:rsid w:val="00621C1B"/>
  </w:style>
  <w:style w:type="paragraph" w:customStyle="1" w:styleId="48830FBB78E34730AD3F8B09BE50FE78">
    <w:name w:val="48830FBB78E34730AD3F8B09BE50FE78"/>
    <w:rsid w:val="00621C1B"/>
  </w:style>
  <w:style w:type="paragraph" w:customStyle="1" w:styleId="F4C2DB0800924BF4A1A5B9DCD92A9720">
    <w:name w:val="F4C2DB0800924BF4A1A5B9DCD92A9720"/>
    <w:rsid w:val="00621C1B"/>
  </w:style>
  <w:style w:type="paragraph" w:customStyle="1" w:styleId="F9020D231D96436FB82BAA786D842AF7">
    <w:name w:val="F9020D231D96436FB82BAA786D842AF7"/>
    <w:rsid w:val="00621C1B"/>
  </w:style>
  <w:style w:type="paragraph" w:customStyle="1" w:styleId="E6F9AA718C744F53AE3F47848EAC2D91">
    <w:name w:val="E6F9AA718C744F53AE3F47848EAC2D91"/>
    <w:rsid w:val="00621C1B"/>
  </w:style>
  <w:style w:type="paragraph" w:customStyle="1" w:styleId="8C12948946434C6DB50BED0C423D5310">
    <w:name w:val="8C12948946434C6DB50BED0C423D5310"/>
    <w:rsid w:val="00621C1B"/>
  </w:style>
  <w:style w:type="paragraph" w:customStyle="1" w:styleId="B3B2D1DE4FC74139BBCF65B99288A441">
    <w:name w:val="B3B2D1DE4FC74139BBCF65B99288A441"/>
    <w:rsid w:val="00621C1B"/>
  </w:style>
  <w:style w:type="paragraph" w:customStyle="1" w:styleId="CD761E3D17B74B13BE0F0E12D9879242">
    <w:name w:val="CD761E3D17B74B13BE0F0E12D9879242"/>
    <w:rsid w:val="00621C1B"/>
  </w:style>
  <w:style w:type="paragraph" w:customStyle="1" w:styleId="EE55F75B49354D458E2EFCE00CE42673">
    <w:name w:val="EE55F75B49354D458E2EFCE00CE42673"/>
    <w:rsid w:val="00621C1B"/>
  </w:style>
  <w:style w:type="paragraph" w:customStyle="1" w:styleId="E25D926FAF2C44149AC9A90C4DFEA2FD">
    <w:name w:val="E25D926FAF2C44149AC9A90C4DFEA2FD"/>
    <w:rsid w:val="00621C1B"/>
  </w:style>
  <w:style w:type="paragraph" w:customStyle="1" w:styleId="0D10E5B4ADEC4D8D881E04C2319182EA">
    <w:name w:val="0D10E5B4ADEC4D8D881E04C2319182EA"/>
    <w:rsid w:val="00621C1B"/>
  </w:style>
  <w:style w:type="paragraph" w:customStyle="1" w:styleId="62AA796219E04686966CAD179713BE65">
    <w:name w:val="62AA796219E04686966CAD179713BE65"/>
    <w:rsid w:val="00621C1B"/>
  </w:style>
  <w:style w:type="paragraph" w:customStyle="1" w:styleId="ED41E1AE1F6A4E5D8065CA1059275C96">
    <w:name w:val="ED41E1AE1F6A4E5D8065CA1059275C96"/>
    <w:rsid w:val="00621C1B"/>
  </w:style>
  <w:style w:type="paragraph" w:customStyle="1" w:styleId="7E99319B6CD542E0A6FC965D83910274">
    <w:name w:val="7E99319B6CD542E0A6FC965D83910274"/>
    <w:rsid w:val="00621C1B"/>
  </w:style>
  <w:style w:type="paragraph" w:customStyle="1" w:styleId="3DE796A4B3B2472F8AA63C35BCD87FD4">
    <w:name w:val="3DE796A4B3B2472F8AA63C35BCD87FD4"/>
    <w:rsid w:val="00621C1B"/>
  </w:style>
  <w:style w:type="paragraph" w:customStyle="1" w:styleId="1756B0D7ED9244BEA99D51412A12503A">
    <w:name w:val="1756B0D7ED9244BEA99D51412A12503A"/>
    <w:rsid w:val="00621C1B"/>
  </w:style>
  <w:style w:type="paragraph" w:customStyle="1" w:styleId="A4F151B6B2CF44029830E00617912088">
    <w:name w:val="A4F151B6B2CF44029830E00617912088"/>
    <w:rsid w:val="00621C1B"/>
  </w:style>
  <w:style w:type="paragraph" w:customStyle="1" w:styleId="830EE9C73207460DB9FD3D8C7001DF2B">
    <w:name w:val="830EE9C73207460DB9FD3D8C7001DF2B"/>
    <w:rsid w:val="00621C1B"/>
  </w:style>
  <w:style w:type="paragraph" w:customStyle="1" w:styleId="2A6660FAE6F649DAA4D10D76F0CD7E52">
    <w:name w:val="2A6660FAE6F649DAA4D10D76F0CD7E52"/>
    <w:rsid w:val="00621C1B"/>
  </w:style>
  <w:style w:type="paragraph" w:customStyle="1" w:styleId="8CFA7100BA9B4039847B21B496EC3EBA">
    <w:name w:val="8CFA7100BA9B4039847B21B496EC3EBA"/>
    <w:rsid w:val="00621C1B"/>
  </w:style>
  <w:style w:type="paragraph" w:customStyle="1" w:styleId="DA300C1772194AD5993CA132716845D6">
    <w:name w:val="DA300C1772194AD5993CA132716845D6"/>
    <w:rsid w:val="00621C1B"/>
  </w:style>
  <w:style w:type="paragraph" w:customStyle="1" w:styleId="72E8896DA4934477812F1F1B9227410B">
    <w:name w:val="72E8896DA4934477812F1F1B9227410B"/>
    <w:rsid w:val="00621C1B"/>
  </w:style>
  <w:style w:type="paragraph" w:customStyle="1" w:styleId="ADC471FB92424833884E421366805D88">
    <w:name w:val="ADC471FB92424833884E421366805D88"/>
    <w:rsid w:val="00621C1B"/>
  </w:style>
  <w:style w:type="paragraph" w:customStyle="1" w:styleId="DF8C033800424B91BE33EEB39B5FE0BA">
    <w:name w:val="DF8C033800424B91BE33EEB39B5FE0BA"/>
    <w:rsid w:val="00621C1B"/>
  </w:style>
  <w:style w:type="paragraph" w:customStyle="1" w:styleId="EDD27DD05E1A4658BECF6FF8E4BB5D7F">
    <w:name w:val="EDD27DD05E1A4658BECF6FF8E4BB5D7F"/>
    <w:rsid w:val="00621C1B"/>
  </w:style>
  <w:style w:type="paragraph" w:customStyle="1" w:styleId="7596E1279E6D493293501E50D11BD6F4">
    <w:name w:val="7596E1279E6D493293501E50D11BD6F4"/>
    <w:rsid w:val="00621C1B"/>
  </w:style>
  <w:style w:type="paragraph" w:customStyle="1" w:styleId="823EF925999B4B1D869F93D395A4F7B3">
    <w:name w:val="823EF925999B4B1D869F93D395A4F7B3"/>
    <w:rsid w:val="00621C1B"/>
  </w:style>
  <w:style w:type="paragraph" w:customStyle="1" w:styleId="AA78FF8DD87F416B848E82A94AA990A1">
    <w:name w:val="AA78FF8DD87F416B848E82A94AA990A1"/>
    <w:rsid w:val="00621C1B"/>
  </w:style>
  <w:style w:type="paragraph" w:customStyle="1" w:styleId="D63AC0E668394DFD86FC14A8E73CA73B">
    <w:name w:val="D63AC0E668394DFD86FC14A8E73CA73B"/>
    <w:rsid w:val="00621C1B"/>
  </w:style>
  <w:style w:type="paragraph" w:customStyle="1" w:styleId="CB7E98971EF74CA288B718F35DA12F37">
    <w:name w:val="CB7E98971EF74CA288B718F35DA12F37"/>
    <w:rsid w:val="00621C1B"/>
  </w:style>
  <w:style w:type="paragraph" w:customStyle="1" w:styleId="30DFAB64B463402188B34FB3A1CACCB7">
    <w:name w:val="30DFAB64B463402188B34FB3A1CACCB7"/>
    <w:rsid w:val="00621C1B"/>
  </w:style>
  <w:style w:type="paragraph" w:customStyle="1" w:styleId="103A7CBCECF8429BA0C4681B93C45C1B">
    <w:name w:val="103A7CBCECF8429BA0C4681B93C45C1B"/>
    <w:rsid w:val="00621C1B"/>
  </w:style>
  <w:style w:type="paragraph" w:customStyle="1" w:styleId="948BAC61686C4B0B88B8B188D3677DED">
    <w:name w:val="948BAC61686C4B0B88B8B188D3677DED"/>
    <w:rsid w:val="00621C1B"/>
  </w:style>
  <w:style w:type="paragraph" w:customStyle="1" w:styleId="53D790ECEDF746279DEDEFCE3F9ECC50">
    <w:name w:val="53D790ECEDF746279DEDEFCE3F9ECC50"/>
    <w:rsid w:val="00621C1B"/>
  </w:style>
  <w:style w:type="paragraph" w:customStyle="1" w:styleId="FCB66BDEC4E94C329AEBCE67482B45AF">
    <w:name w:val="FCB66BDEC4E94C329AEBCE67482B45AF"/>
    <w:rsid w:val="00621C1B"/>
  </w:style>
  <w:style w:type="paragraph" w:customStyle="1" w:styleId="9A922F111F934129A5E727639DA3C98F">
    <w:name w:val="9A922F111F934129A5E727639DA3C98F"/>
    <w:rsid w:val="00621C1B"/>
  </w:style>
  <w:style w:type="paragraph" w:customStyle="1" w:styleId="43FE790D7CDE474F9D58F5509C2945F3">
    <w:name w:val="43FE790D7CDE474F9D58F5509C2945F3"/>
    <w:rsid w:val="00621C1B"/>
  </w:style>
  <w:style w:type="paragraph" w:customStyle="1" w:styleId="63276CE308B545EEAA8C843B675EC737">
    <w:name w:val="63276CE308B545EEAA8C843B675EC737"/>
    <w:rsid w:val="00621C1B"/>
  </w:style>
  <w:style w:type="paragraph" w:customStyle="1" w:styleId="D91763C202B14DCAB595A7AF2D0EEE65">
    <w:name w:val="D91763C202B14DCAB595A7AF2D0EEE65"/>
    <w:rsid w:val="00621C1B"/>
  </w:style>
  <w:style w:type="paragraph" w:customStyle="1" w:styleId="8DB14E5CE3124DA8B750521EC113308A">
    <w:name w:val="8DB14E5CE3124DA8B750521EC113308A"/>
    <w:rsid w:val="00621C1B"/>
  </w:style>
  <w:style w:type="paragraph" w:customStyle="1" w:styleId="74B85E480B664C58A0F209F14E4CDABA">
    <w:name w:val="74B85E480B664C58A0F209F14E4CDABA"/>
    <w:rsid w:val="00621C1B"/>
  </w:style>
  <w:style w:type="paragraph" w:customStyle="1" w:styleId="E221DA94C49846D4AADB56E7234AF8DC">
    <w:name w:val="E221DA94C49846D4AADB56E7234AF8DC"/>
    <w:rsid w:val="00621C1B"/>
  </w:style>
  <w:style w:type="paragraph" w:customStyle="1" w:styleId="69527C2C22844A7B8EB589B812115810">
    <w:name w:val="69527C2C22844A7B8EB589B812115810"/>
    <w:rsid w:val="00621C1B"/>
  </w:style>
  <w:style w:type="paragraph" w:customStyle="1" w:styleId="D145444AB3434052B8DE9353B2A352D4">
    <w:name w:val="D145444AB3434052B8DE9353B2A352D4"/>
    <w:rsid w:val="00621C1B"/>
  </w:style>
  <w:style w:type="paragraph" w:customStyle="1" w:styleId="577CC23AFB0A4EABBD215F0D8F01305B">
    <w:name w:val="577CC23AFB0A4EABBD215F0D8F01305B"/>
    <w:rsid w:val="00621C1B"/>
  </w:style>
  <w:style w:type="paragraph" w:customStyle="1" w:styleId="5AF2BB2838ED468E991EFDB12226189F">
    <w:name w:val="5AF2BB2838ED468E991EFDB12226189F"/>
    <w:rsid w:val="00621C1B"/>
  </w:style>
  <w:style w:type="paragraph" w:customStyle="1" w:styleId="19EE0156EF03455BA40F37A8025BC456">
    <w:name w:val="19EE0156EF03455BA40F37A8025BC456"/>
    <w:rsid w:val="00621C1B"/>
  </w:style>
  <w:style w:type="paragraph" w:customStyle="1" w:styleId="D5A74CB3BAE74BB1ADB8407EF47D5802">
    <w:name w:val="D5A74CB3BAE74BB1ADB8407EF47D5802"/>
    <w:rsid w:val="00621C1B"/>
  </w:style>
  <w:style w:type="paragraph" w:customStyle="1" w:styleId="0CECC11A63D64A4BA0455027A62D83AC">
    <w:name w:val="0CECC11A63D64A4BA0455027A62D83AC"/>
    <w:rsid w:val="00621C1B"/>
  </w:style>
  <w:style w:type="paragraph" w:customStyle="1" w:styleId="ACEFF580F454491382DDD136E236515A">
    <w:name w:val="ACEFF580F454491382DDD136E236515A"/>
    <w:rsid w:val="00621C1B"/>
  </w:style>
  <w:style w:type="paragraph" w:customStyle="1" w:styleId="BB78A2FCCE2C42B6A0D0CAEA0BF6CB11">
    <w:name w:val="BB78A2FCCE2C42B6A0D0CAEA0BF6CB11"/>
    <w:rsid w:val="00621C1B"/>
  </w:style>
  <w:style w:type="paragraph" w:customStyle="1" w:styleId="DF42001D1B834073966148FFA71BE739">
    <w:name w:val="DF42001D1B834073966148FFA71BE739"/>
    <w:rsid w:val="00621C1B"/>
  </w:style>
  <w:style w:type="paragraph" w:customStyle="1" w:styleId="B6FDB79847724F2485CF8AC431EB77EA">
    <w:name w:val="B6FDB79847724F2485CF8AC431EB77EA"/>
    <w:rsid w:val="00621C1B"/>
  </w:style>
  <w:style w:type="paragraph" w:customStyle="1" w:styleId="B94F28ABA69348108BBE36FEBBFC4427">
    <w:name w:val="B94F28ABA69348108BBE36FEBBFC4427"/>
    <w:rsid w:val="00621C1B"/>
  </w:style>
  <w:style w:type="paragraph" w:customStyle="1" w:styleId="6665EC8AC49946C7A614D25CC38CB175">
    <w:name w:val="6665EC8AC49946C7A614D25CC38CB175"/>
    <w:rsid w:val="00621C1B"/>
  </w:style>
  <w:style w:type="paragraph" w:customStyle="1" w:styleId="7E8410E839C348F980CC3AA239432C1E">
    <w:name w:val="7E8410E839C348F980CC3AA239432C1E"/>
    <w:rsid w:val="00621C1B"/>
  </w:style>
  <w:style w:type="paragraph" w:customStyle="1" w:styleId="8F01F30D338D4604AC3DBC2A1B7CD2C2">
    <w:name w:val="8F01F30D338D4604AC3DBC2A1B7CD2C2"/>
    <w:rsid w:val="00621C1B"/>
  </w:style>
  <w:style w:type="paragraph" w:customStyle="1" w:styleId="EBF461CF717C4E5888D9422D83764B57">
    <w:name w:val="EBF461CF717C4E5888D9422D83764B57"/>
    <w:rsid w:val="00621C1B"/>
  </w:style>
  <w:style w:type="paragraph" w:customStyle="1" w:styleId="561B913407F14A3C9A914EC6A34EC6C8">
    <w:name w:val="561B913407F14A3C9A914EC6A34EC6C8"/>
    <w:rsid w:val="00621C1B"/>
  </w:style>
  <w:style w:type="paragraph" w:customStyle="1" w:styleId="CFE0A3A7286F4344A2E724993E22ABDC">
    <w:name w:val="CFE0A3A7286F4344A2E724993E22ABDC"/>
    <w:rsid w:val="00621C1B"/>
  </w:style>
  <w:style w:type="paragraph" w:customStyle="1" w:styleId="5C572072E54044809DE045D8CA2D1D3C">
    <w:name w:val="5C572072E54044809DE045D8CA2D1D3C"/>
    <w:rsid w:val="00621C1B"/>
  </w:style>
  <w:style w:type="paragraph" w:customStyle="1" w:styleId="CF98F42A9EC8436687A1BEDC5939BF9E">
    <w:name w:val="CF98F42A9EC8436687A1BEDC5939BF9E"/>
    <w:rsid w:val="00621C1B"/>
  </w:style>
  <w:style w:type="paragraph" w:customStyle="1" w:styleId="CC311DFD5229408FB7C8010393FA00EE">
    <w:name w:val="CC311DFD5229408FB7C8010393FA00EE"/>
    <w:rsid w:val="00621C1B"/>
  </w:style>
  <w:style w:type="paragraph" w:customStyle="1" w:styleId="165D99BD94FB41BD86DDD0091D115ED7">
    <w:name w:val="165D99BD94FB41BD86DDD0091D115ED7"/>
    <w:rsid w:val="00621C1B"/>
  </w:style>
  <w:style w:type="paragraph" w:customStyle="1" w:styleId="0F44B567B6F24A01BBD98438848CAA43">
    <w:name w:val="0F44B567B6F24A01BBD98438848CAA43"/>
    <w:rsid w:val="00621C1B"/>
  </w:style>
  <w:style w:type="paragraph" w:customStyle="1" w:styleId="B1549D9DDCE547FC976DC1F31A09E529">
    <w:name w:val="B1549D9DDCE547FC976DC1F31A09E529"/>
    <w:rsid w:val="00621C1B"/>
  </w:style>
  <w:style w:type="paragraph" w:customStyle="1" w:styleId="0A984BA786E0469490F9D5F2F29F5952">
    <w:name w:val="0A984BA786E0469490F9D5F2F29F5952"/>
    <w:rsid w:val="00621C1B"/>
  </w:style>
  <w:style w:type="paragraph" w:customStyle="1" w:styleId="353AD220963946FCBC88EDE3B3CBCF9F">
    <w:name w:val="353AD220963946FCBC88EDE3B3CBCF9F"/>
    <w:rsid w:val="00621C1B"/>
  </w:style>
  <w:style w:type="paragraph" w:customStyle="1" w:styleId="173802C8098F43EE8A025058E8F12381">
    <w:name w:val="173802C8098F43EE8A025058E8F12381"/>
    <w:rsid w:val="00621C1B"/>
  </w:style>
  <w:style w:type="paragraph" w:customStyle="1" w:styleId="6B120D1B87F14178AB1A7852A2490354">
    <w:name w:val="6B120D1B87F14178AB1A7852A2490354"/>
    <w:rsid w:val="00621C1B"/>
  </w:style>
  <w:style w:type="paragraph" w:customStyle="1" w:styleId="73B10FC355774C28BA6530B5E1610ADD">
    <w:name w:val="73B10FC355774C28BA6530B5E1610ADD"/>
    <w:rsid w:val="00621C1B"/>
  </w:style>
  <w:style w:type="paragraph" w:customStyle="1" w:styleId="805B6E0D3EDF4C8AB8121F5DAA289D9A">
    <w:name w:val="805B6E0D3EDF4C8AB8121F5DAA289D9A"/>
    <w:rsid w:val="00373EC3"/>
  </w:style>
  <w:style w:type="paragraph" w:customStyle="1" w:styleId="E7C66AF8FEBB463CACC7A7DFD43F120F">
    <w:name w:val="E7C66AF8FEBB463CACC7A7DFD43F120F"/>
    <w:rsid w:val="00373EC3"/>
  </w:style>
  <w:style w:type="paragraph" w:customStyle="1" w:styleId="77BDFB9024A041D695716371E0ADA534">
    <w:name w:val="77BDFB9024A041D695716371E0ADA534"/>
    <w:rsid w:val="00373EC3"/>
  </w:style>
  <w:style w:type="paragraph" w:customStyle="1" w:styleId="1B3CC1A138B6414281110065D33E9A38">
    <w:name w:val="1B3CC1A138B6414281110065D33E9A38"/>
    <w:rsid w:val="00373EC3"/>
  </w:style>
  <w:style w:type="paragraph" w:customStyle="1" w:styleId="9A217E7D411344598B987438E5B65B1D">
    <w:name w:val="9A217E7D411344598B987438E5B65B1D"/>
    <w:rsid w:val="00373EC3"/>
  </w:style>
  <w:style w:type="paragraph" w:customStyle="1" w:styleId="82A7CF9BC28548CC95781F87BFD5AD06">
    <w:name w:val="82A7CF9BC28548CC95781F87BFD5AD06"/>
    <w:rsid w:val="00373EC3"/>
  </w:style>
  <w:style w:type="paragraph" w:customStyle="1" w:styleId="5326D7A938C44D74879F576F8E3D701F">
    <w:name w:val="5326D7A938C44D74879F576F8E3D701F"/>
    <w:rsid w:val="00373EC3"/>
  </w:style>
  <w:style w:type="paragraph" w:customStyle="1" w:styleId="781C6C72E7594829A0DEAF79B247070E">
    <w:name w:val="781C6C72E7594829A0DEAF79B247070E"/>
    <w:rsid w:val="00373EC3"/>
  </w:style>
  <w:style w:type="paragraph" w:customStyle="1" w:styleId="D8ED4CBBDFE845048DD81268F82A4264">
    <w:name w:val="D8ED4CBBDFE845048DD81268F82A4264"/>
    <w:rsid w:val="00373EC3"/>
  </w:style>
  <w:style w:type="paragraph" w:customStyle="1" w:styleId="F665980DAA864660A2B5C99D4CA1E811">
    <w:name w:val="F665980DAA864660A2B5C99D4CA1E811"/>
    <w:rsid w:val="00373EC3"/>
  </w:style>
  <w:style w:type="paragraph" w:customStyle="1" w:styleId="7A1A117C62F54022909B79B854A72687">
    <w:name w:val="7A1A117C62F54022909B79B854A72687"/>
    <w:rsid w:val="00373EC3"/>
  </w:style>
  <w:style w:type="paragraph" w:customStyle="1" w:styleId="2A4BE29E1F8A42E68BE5B678D850EF5A">
    <w:name w:val="2A4BE29E1F8A42E68BE5B678D850EF5A"/>
    <w:rsid w:val="00373EC3"/>
  </w:style>
  <w:style w:type="paragraph" w:customStyle="1" w:styleId="EF907E2FC7DB4D048ED7AF50F0686D48">
    <w:name w:val="EF907E2FC7DB4D048ED7AF50F0686D48"/>
    <w:rsid w:val="00373EC3"/>
  </w:style>
  <w:style w:type="paragraph" w:customStyle="1" w:styleId="8442C75D0FA144AB9A08CEFDC39BBFB0">
    <w:name w:val="8442C75D0FA144AB9A08CEFDC39BBFB0"/>
    <w:rsid w:val="00A6154B"/>
  </w:style>
  <w:style w:type="paragraph" w:customStyle="1" w:styleId="2CF4AE5CF0224CE584C68672F6A4B5A9">
    <w:name w:val="2CF4AE5CF0224CE584C68672F6A4B5A9"/>
    <w:rsid w:val="00A6154B"/>
  </w:style>
  <w:style w:type="paragraph" w:customStyle="1" w:styleId="90475CF1C4214EB894FEB4FFD7FC8961">
    <w:name w:val="90475CF1C4214EB894FEB4FFD7FC8961"/>
    <w:rsid w:val="00A6154B"/>
  </w:style>
  <w:style w:type="paragraph" w:customStyle="1" w:styleId="7DFB315EA0994EC39CF2685F7835D1B4">
    <w:name w:val="7DFB315EA0994EC39CF2685F7835D1B4"/>
    <w:rsid w:val="00A6154B"/>
  </w:style>
  <w:style w:type="paragraph" w:customStyle="1" w:styleId="3337102F4685482EA8C237CBB50341E0">
    <w:name w:val="3337102F4685482EA8C237CBB50341E0"/>
    <w:rsid w:val="00A6154B"/>
  </w:style>
  <w:style w:type="paragraph" w:customStyle="1" w:styleId="C5E07994546E40468FA13BAD666DF5CC">
    <w:name w:val="C5E07994546E40468FA13BAD666DF5CC"/>
    <w:rsid w:val="00A6154B"/>
  </w:style>
  <w:style w:type="paragraph" w:customStyle="1" w:styleId="DC0F2CDA389E49D3A1588620E682E52A">
    <w:name w:val="DC0F2CDA389E49D3A1588620E682E52A"/>
    <w:rsid w:val="00A6154B"/>
  </w:style>
  <w:style w:type="paragraph" w:customStyle="1" w:styleId="7238E64EAFB0432EAF758F606701C617">
    <w:name w:val="7238E64EAFB0432EAF758F606701C617"/>
    <w:rsid w:val="00A6154B"/>
  </w:style>
  <w:style w:type="paragraph" w:customStyle="1" w:styleId="5B94B6BB378B4EB9907A4D63C61DF6C9">
    <w:name w:val="5B94B6BB378B4EB9907A4D63C61DF6C9"/>
    <w:rsid w:val="00A6154B"/>
  </w:style>
  <w:style w:type="paragraph" w:customStyle="1" w:styleId="2F7E71D161504E44AD7455111C95603E">
    <w:name w:val="2F7E71D161504E44AD7455111C95603E"/>
    <w:rsid w:val="00A6154B"/>
  </w:style>
  <w:style w:type="paragraph" w:customStyle="1" w:styleId="0D31D19672F547239295961A8C631D89">
    <w:name w:val="0D31D19672F547239295961A8C631D89"/>
    <w:rsid w:val="00A6154B"/>
  </w:style>
  <w:style w:type="paragraph" w:customStyle="1" w:styleId="6377A17D78104183B32DDB0378220840">
    <w:name w:val="6377A17D78104183B32DDB0378220840"/>
    <w:rsid w:val="00A6154B"/>
  </w:style>
  <w:style w:type="paragraph" w:customStyle="1" w:styleId="AB93F1B11481409FB93B06E8EF10E03F">
    <w:name w:val="AB93F1B11481409FB93B06E8EF10E03F"/>
    <w:rsid w:val="00A6154B"/>
  </w:style>
  <w:style w:type="paragraph" w:customStyle="1" w:styleId="87D0055F1DB4486095D3EF3CEF0A1CDD">
    <w:name w:val="87D0055F1DB4486095D3EF3CEF0A1CDD"/>
    <w:rsid w:val="00A6154B"/>
  </w:style>
  <w:style w:type="paragraph" w:customStyle="1" w:styleId="B0E2BA0273D44FA195BDB3FE3956A157">
    <w:name w:val="B0E2BA0273D44FA195BDB3FE3956A157"/>
    <w:rsid w:val="00A6154B"/>
  </w:style>
  <w:style w:type="paragraph" w:customStyle="1" w:styleId="522F30E33A28414B983501E7EDA67239">
    <w:name w:val="522F30E33A28414B983501E7EDA67239"/>
    <w:rsid w:val="00A6154B"/>
  </w:style>
  <w:style w:type="paragraph" w:customStyle="1" w:styleId="B9A808C165E84561823BC309CBB3498B">
    <w:name w:val="B9A808C165E84561823BC309CBB3498B"/>
    <w:rsid w:val="00A6154B"/>
  </w:style>
  <w:style w:type="paragraph" w:customStyle="1" w:styleId="1EE96F8E413245FCAD4BA826458997B1">
    <w:name w:val="1EE96F8E413245FCAD4BA826458997B1"/>
    <w:rsid w:val="00A6154B"/>
  </w:style>
  <w:style w:type="paragraph" w:customStyle="1" w:styleId="418645BE0FD943B2B8883D02112D7C44">
    <w:name w:val="418645BE0FD943B2B8883D02112D7C44"/>
    <w:rsid w:val="00A6154B"/>
  </w:style>
  <w:style w:type="paragraph" w:customStyle="1" w:styleId="FD1377162D1A46808B1031D9064C420E">
    <w:name w:val="FD1377162D1A46808B1031D9064C420E"/>
    <w:rsid w:val="00A6154B"/>
  </w:style>
  <w:style w:type="paragraph" w:customStyle="1" w:styleId="C7A1CC4F8B8C42459051F78A805B549C">
    <w:name w:val="C7A1CC4F8B8C42459051F78A805B549C"/>
    <w:rsid w:val="00A6154B"/>
  </w:style>
  <w:style w:type="paragraph" w:customStyle="1" w:styleId="CADF20B17B7241AEBE58A69C587B360A">
    <w:name w:val="CADF20B17B7241AEBE58A69C587B360A"/>
    <w:rsid w:val="00A6154B"/>
  </w:style>
  <w:style w:type="paragraph" w:customStyle="1" w:styleId="CFBFE53374714859A45DE6CC9F353651">
    <w:name w:val="CFBFE53374714859A45DE6CC9F353651"/>
    <w:rsid w:val="00A6154B"/>
  </w:style>
  <w:style w:type="paragraph" w:customStyle="1" w:styleId="F7EAB30FAD664DCFAB31769375F593AE">
    <w:name w:val="F7EAB30FAD664DCFAB31769375F593AE"/>
    <w:rsid w:val="00A6154B"/>
  </w:style>
  <w:style w:type="paragraph" w:customStyle="1" w:styleId="4357E2E784A34384A8D47DC26C23716C">
    <w:name w:val="4357E2E784A34384A8D47DC26C23716C"/>
    <w:rsid w:val="00A6154B"/>
  </w:style>
  <w:style w:type="paragraph" w:customStyle="1" w:styleId="19C9A107F06B44A4AF60078205063819">
    <w:name w:val="19C9A107F06B44A4AF60078205063819"/>
    <w:rsid w:val="00A6154B"/>
  </w:style>
  <w:style w:type="paragraph" w:customStyle="1" w:styleId="9E3E85F79CC246C9824F597B8A13DE9C">
    <w:name w:val="9E3E85F79CC246C9824F597B8A13DE9C"/>
    <w:rsid w:val="00A6154B"/>
  </w:style>
  <w:style w:type="paragraph" w:customStyle="1" w:styleId="F66B70FD66F144C18F1F247490F0608A">
    <w:name w:val="F66B70FD66F144C18F1F247490F0608A"/>
    <w:rsid w:val="00A6154B"/>
  </w:style>
  <w:style w:type="paragraph" w:customStyle="1" w:styleId="32BE6371316B4B2EB20A166DB941A893">
    <w:name w:val="32BE6371316B4B2EB20A166DB941A893"/>
    <w:rsid w:val="00A6154B"/>
  </w:style>
  <w:style w:type="paragraph" w:customStyle="1" w:styleId="F533D616798049C6A04601ED1ED9844D">
    <w:name w:val="F533D616798049C6A04601ED1ED9844D"/>
    <w:rsid w:val="00A6154B"/>
  </w:style>
  <w:style w:type="paragraph" w:customStyle="1" w:styleId="4906D364775F40AF9030630F600E1B00">
    <w:name w:val="4906D364775F40AF9030630F600E1B00"/>
    <w:rsid w:val="00A6154B"/>
  </w:style>
  <w:style w:type="paragraph" w:customStyle="1" w:styleId="F2692E5ACE3C41E79274E5037C113AB4">
    <w:name w:val="F2692E5ACE3C41E79274E5037C113AB4"/>
    <w:rsid w:val="00A6154B"/>
  </w:style>
  <w:style w:type="paragraph" w:customStyle="1" w:styleId="407F8FDDF71048489892561740110792">
    <w:name w:val="407F8FDDF71048489892561740110792"/>
    <w:rsid w:val="00A6154B"/>
  </w:style>
  <w:style w:type="paragraph" w:customStyle="1" w:styleId="576B36D452644ECC9BBA0FFA05B8934D">
    <w:name w:val="576B36D452644ECC9BBA0FFA05B8934D"/>
    <w:rsid w:val="00A6154B"/>
  </w:style>
  <w:style w:type="paragraph" w:customStyle="1" w:styleId="10B96C9EA266454E8C9D8377F8D94FCD">
    <w:name w:val="10B96C9EA266454E8C9D8377F8D94FCD"/>
    <w:rsid w:val="00A6154B"/>
  </w:style>
  <w:style w:type="paragraph" w:customStyle="1" w:styleId="D8017070028E4CA781F967802F300659">
    <w:name w:val="D8017070028E4CA781F967802F300659"/>
    <w:rsid w:val="00A6154B"/>
  </w:style>
  <w:style w:type="paragraph" w:customStyle="1" w:styleId="3E65D1A0B7564B4EB3BCAD50D2AC0753">
    <w:name w:val="3E65D1A0B7564B4EB3BCAD50D2AC0753"/>
    <w:rsid w:val="00A6154B"/>
  </w:style>
  <w:style w:type="paragraph" w:customStyle="1" w:styleId="D5EB3A92D9D641368CF6E6C2E73DBD45">
    <w:name w:val="D5EB3A92D9D641368CF6E6C2E73DBD45"/>
    <w:rsid w:val="00A6154B"/>
  </w:style>
  <w:style w:type="paragraph" w:customStyle="1" w:styleId="E09D6BCFFCB641B2A6DBA1B143ABDBC5">
    <w:name w:val="E09D6BCFFCB641B2A6DBA1B143ABDBC5"/>
    <w:rsid w:val="00A6154B"/>
  </w:style>
  <w:style w:type="paragraph" w:customStyle="1" w:styleId="72443F0574924F7B9C729C7BEBBE1A69">
    <w:name w:val="72443F0574924F7B9C729C7BEBBE1A69"/>
    <w:rsid w:val="00A6154B"/>
  </w:style>
  <w:style w:type="paragraph" w:customStyle="1" w:styleId="D8B75788B33E4381B824E6D1C553B606">
    <w:name w:val="D8B75788B33E4381B824E6D1C553B606"/>
    <w:rsid w:val="00A615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4DC5-2F64-4B5D-87F2-6AC40633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CC204B03.dotm</Template>
  <TotalTime>0</TotalTime>
  <Pages>3</Pages>
  <Words>602</Words>
  <Characters>3793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Links>
    <vt:vector size="6" baseType="variant">
      <vt:variant>
        <vt:i4>1703987</vt:i4>
      </vt:variant>
      <vt:variant>
        <vt:i4>0</vt:i4>
      </vt:variant>
      <vt:variant>
        <vt:i4>0</vt:i4>
      </vt:variant>
      <vt:variant>
        <vt:i4>5</vt:i4>
      </vt:variant>
      <vt:variant>
        <vt:lpwstr>mailto:office@wibag.at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Tiwald</dc:creator>
  <cp:lastModifiedBy>Mag. Alexandra Wailzer</cp:lastModifiedBy>
  <cp:revision>2</cp:revision>
  <cp:lastPrinted>2008-05-30T05:53:00Z</cp:lastPrinted>
  <dcterms:created xsi:type="dcterms:W3CDTF">2020-03-27T17:25:00Z</dcterms:created>
  <dcterms:modified xsi:type="dcterms:W3CDTF">2020-03-27T17:25:00Z</dcterms:modified>
</cp:coreProperties>
</file>